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6B" w:rsidRPr="00AA51D1" w:rsidRDefault="00F02C6B" w:rsidP="00AA51D1">
      <w:pPr>
        <w:pStyle w:val="2"/>
        <w:shd w:val="clear" w:color="auto" w:fill="auto"/>
        <w:spacing w:after="0" w:line="240" w:lineRule="auto"/>
        <w:ind w:firstLine="680"/>
        <w:jc w:val="right"/>
        <w:rPr>
          <w:sz w:val="24"/>
          <w:szCs w:val="24"/>
        </w:rPr>
      </w:pPr>
      <w:r>
        <w:rPr>
          <w:sz w:val="24"/>
          <w:szCs w:val="24"/>
        </w:rPr>
        <w:t>В</w:t>
      </w:r>
      <w:r w:rsidRPr="00AA51D1">
        <w:rPr>
          <w:sz w:val="24"/>
          <w:szCs w:val="24"/>
        </w:rPr>
        <w:t xml:space="preserve">едущему специалисту  отдела общего  </w:t>
      </w:r>
    </w:p>
    <w:p w:rsidR="00F02C6B" w:rsidRPr="00AA51D1" w:rsidRDefault="00F02C6B" w:rsidP="00AA51D1">
      <w:pPr>
        <w:pStyle w:val="2"/>
        <w:shd w:val="clear" w:color="auto" w:fill="auto"/>
        <w:spacing w:after="0" w:line="240" w:lineRule="auto"/>
        <w:ind w:firstLine="680"/>
        <w:jc w:val="right"/>
        <w:rPr>
          <w:sz w:val="24"/>
          <w:szCs w:val="24"/>
        </w:rPr>
      </w:pPr>
      <w:r w:rsidRPr="00AA51D1">
        <w:rPr>
          <w:sz w:val="24"/>
          <w:szCs w:val="24"/>
        </w:rPr>
        <w:t xml:space="preserve">образования управления образования </w:t>
      </w:r>
    </w:p>
    <w:p w:rsidR="00F02C6B" w:rsidRPr="00AA51D1" w:rsidRDefault="00F02C6B" w:rsidP="00AA51D1">
      <w:pPr>
        <w:pStyle w:val="2"/>
        <w:shd w:val="clear" w:color="auto" w:fill="auto"/>
        <w:spacing w:after="0" w:line="240" w:lineRule="auto"/>
        <w:ind w:firstLine="680"/>
        <w:jc w:val="right"/>
        <w:rPr>
          <w:sz w:val="24"/>
          <w:szCs w:val="24"/>
        </w:rPr>
      </w:pPr>
      <w:r w:rsidRPr="00AA51D1">
        <w:rPr>
          <w:sz w:val="24"/>
          <w:szCs w:val="24"/>
        </w:rPr>
        <w:t xml:space="preserve">Администрации ЯМР  </w:t>
      </w:r>
    </w:p>
    <w:p w:rsidR="00F02C6B" w:rsidRDefault="00F02C6B" w:rsidP="00AA51D1">
      <w:pPr>
        <w:pStyle w:val="2"/>
        <w:shd w:val="clear" w:color="auto" w:fill="auto"/>
        <w:spacing w:after="0" w:line="240" w:lineRule="auto"/>
        <w:ind w:firstLine="680"/>
        <w:jc w:val="right"/>
        <w:rPr>
          <w:sz w:val="24"/>
          <w:szCs w:val="24"/>
        </w:rPr>
      </w:pPr>
      <w:r w:rsidRPr="00AA51D1">
        <w:rPr>
          <w:sz w:val="24"/>
          <w:szCs w:val="24"/>
        </w:rPr>
        <w:t xml:space="preserve">Красковской  Алле Юрьевне  </w:t>
      </w:r>
    </w:p>
    <w:p w:rsidR="00F02C6B" w:rsidRDefault="00F02C6B" w:rsidP="00AA51D1">
      <w:pPr>
        <w:pStyle w:val="2"/>
        <w:shd w:val="clear" w:color="auto" w:fill="auto"/>
        <w:spacing w:after="0" w:line="240" w:lineRule="auto"/>
        <w:ind w:firstLine="680"/>
        <w:jc w:val="right"/>
        <w:rPr>
          <w:sz w:val="24"/>
          <w:szCs w:val="24"/>
        </w:rPr>
      </w:pPr>
      <w:r>
        <w:rPr>
          <w:sz w:val="24"/>
          <w:szCs w:val="24"/>
        </w:rPr>
        <w:t>От Смирновой А.М.</w:t>
      </w:r>
    </w:p>
    <w:p w:rsidR="00F02C6B" w:rsidRDefault="00F02C6B" w:rsidP="00AA51D1">
      <w:pPr>
        <w:pStyle w:val="2"/>
        <w:shd w:val="clear" w:color="auto" w:fill="auto"/>
        <w:spacing w:after="0" w:line="240" w:lineRule="auto"/>
        <w:ind w:firstLine="6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Зам.директора по ВР </w:t>
      </w:r>
    </w:p>
    <w:p w:rsidR="00F02C6B" w:rsidRPr="00AA51D1" w:rsidRDefault="00F02C6B" w:rsidP="00AA51D1">
      <w:pPr>
        <w:pStyle w:val="2"/>
        <w:shd w:val="clear" w:color="auto" w:fill="auto"/>
        <w:spacing w:after="0" w:line="240" w:lineRule="auto"/>
        <w:ind w:firstLine="680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МОУ Глебовской ОШ ЯМР</w:t>
      </w:r>
    </w:p>
    <w:p w:rsidR="00F02C6B" w:rsidRPr="00884B1C" w:rsidRDefault="00F02C6B" w:rsidP="001E4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C6B" w:rsidRDefault="00F02C6B" w:rsidP="001E4E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Отчёт  о проведении акции  </w:t>
      </w:r>
      <w:r w:rsidRPr="00884B1C">
        <w:rPr>
          <w:rFonts w:ascii="Times New Roman" w:hAnsi="Times New Roman" w:cs="Times New Roman"/>
          <w:color w:val="000000"/>
          <w:sz w:val="28"/>
          <w:szCs w:val="28"/>
        </w:rPr>
        <w:t>«Наша жизнь - в наших руках!»</w:t>
      </w:r>
    </w:p>
    <w:p w:rsidR="00F02C6B" w:rsidRPr="00884B1C" w:rsidRDefault="00F02C6B" w:rsidP="001E4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1816"/>
        <w:gridCol w:w="1985"/>
        <w:gridCol w:w="1843"/>
        <w:gridCol w:w="1559"/>
        <w:gridCol w:w="1559"/>
        <w:gridCol w:w="1985"/>
      </w:tblGrid>
      <w:tr w:rsidR="00F02C6B" w:rsidRPr="00884B1C">
        <w:tc>
          <w:tcPr>
            <w:tcW w:w="560" w:type="dxa"/>
          </w:tcPr>
          <w:p w:rsidR="00F02C6B" w:rsidRPr="001E6212" w:rsidRDefault="00F02C6B" w:rsidP="001E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6" w:type="dxa"/>
          </w:tcPr>
          <w:p w:rsidR="00F02C6B" w:rsidRPr="001E6212" w:rsidRDefault="00F02C6B" w:rsidP="001E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5" w:type="dxa"/>
          </w:tcPr>
          <w:p w:rsidR="00F02C6B" w:rsidRPr="001E6212" w:rsidRDefault="00F02C6B" w:rsidP="001E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6B" w:rsidRPr="001E6212" w:rsidRDefault="00F02C6B" w:rsidP="001E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843" w:type="dxa"/>
          </w:tcPr>
          <w:p w:rsidR="00F02C6B" w:rsidRPr="001E6212" w:rsidRDefault="00F02C6B" w:rsidP="001E6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6B" w:rsidRPr="001E6212" w:rsidRDefault="00F02C6B" w:rsidP="001E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02C6B" w:rsidRPr="001E6212" w:rsidRDefault="00F02C6B" w:rsidP="001E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2">
              <w:rPr>
                <w:rFonts w:ascii="Times New Roman" w:hAnsi="Times New Roman" w:cs="Times New Roman"/>
                <w:sz w:val="24"/>
                <w:szCs w:val="24"/>
              </w:rPr>
              <w:t xml:space="preserve">за проведение мероприятия </w:t>
            </w:r>
          </w:p>
        </w:tc>
        <w:tc>
          <w:tcPr>
            <w:tcW w:w="1559" w:type="dxa"/>
          </w:tcPr>
          <w:p w:rsidR="00F02C6B" w:rsidRPr="001E6212" w:rsidRDefault="00F02C6B" w:rsidP="001E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6B" w:rsidRPr="001E6212" w:rsidRDefault="00F02C6B" w:rsidP="001E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559" w:type="dxa"/>
          </w:tcPr>
          <w:p w:rsidR="00F02C6B" w:rsidRPr="001E6212" w:rsidRDefault="00F02C6B" w:rsidP="001E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6B" w:rsidRPr="001E6212" w:rsidRDefault="00F02C6B" w:rsidP="001E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985" w:type="dxa"/>
          </w:tcPr>
          <w:p w:rsidR="00F02C6B" w:rsidRPr="001E6212" w:rsidRDefault="00F02C6B" w:rsidP="001E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F02C6B" w:rsidRPr="001E6212" w:rsidRDefault="00F02C6B" w:rsidP="001E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1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F02C6B" w:rsidRPr="00884B1C">
        <w:tc>
          <w:tcPr>
            <w:tcW w:w="560" w:type="dxa"/>
          </w:tcPr>
          <w:p w:rsidR="00F02C6B" w:rsidRPr="00191CBD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F02C6B" w:rsidRPr="00A41B00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МОУ Глебовская ОШ ЯМР</w:t>
            </w:r>
          </w:p>
        </w:tc>
        <w:tc>
          <w:tcPr>
            <w:tcW w:w="1985" w:type="dxa"/>
          </w:tcPr>
          <w:p w:rsidR="00F02C6B" w:rsidRPr="00A41B00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Классный час для учащихся начальной школы «Наше здоровье в наших руках», направленный на пропаганду здорового образа жизни.</w:t>
            </w:r>
          </w:p>
        </w:tc>
        <w:tc>
          <w:tcPr>
            <w:tcW w:w="1843" w:type="dxa"/>
          </w:tcPr>
          <w:p w:rsidR="00F02C6B" w:rsidRPr="00A41B00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Барушкова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–учитель начальных классов, педагог организатор</w:t>
            </w:r>
          </w:p>
        </w:tc>
        <w:tc>
          <w:tcPr>
            <w:tcW w:w="1559" w:type="dxa"/>
          </w:tcPr>
          <w:p w:rsidR="00F02C6B" w:rsidRPr="00A41B00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Обучающиеся 1,2,3 и 4 классов.</w:t>
            </w:r>
          </w:p>
        </w:tc>
        <w:tc>
          <w:tcPr>
            <w:tcW w:w="1559" w:type="dxa"/>
          </w:tcPr>
          <w:p w:rsidR="00F02C6B" w:rsidRPr="00A41B00" w:rsidRDefault="00F02C6B" w:rsidP="005B0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F02C6B" w:rsidRPr="00A41B00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повышение уровня информированности обучающихся о полезных привычках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режиме дня, личной гигиене </w:t>
            </w:r>
          </w:p>
        </w:tc>
      </w:tr>
      <w:tr w:rsidR="00F02C6B" w:rsidRPr="00884B1C">
        <w:tc>
          <w:tcPr>
            <w:tcW w:w="560" w:type="dxa"/>
          </w:tcPr>
          <w:p w:rsidR="00F02C6B" w:rsidRPr="001E6212" w:rsidRDefault="00F02C6B" w:rsidP="001E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F02C6B" w:rsidRPr="00A41B00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МОУ Глебовская ОШ ЯМР</w:t>
            </w:r>
          </w:p>
        </w:tc>
        <w:tc>
          <w:tcPr>
            <w:tcW w:w="1985" w:type="dxa"/>
          </w:tcPr>
          <w:p w:rsidR="00F02C6B" w:rsidRPr="00A41B00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Классный час для учащихся средней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представителей центра трезвости и здоровго образа жизни «Здрава» на тему</w:t>
            </w: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 xml:space="preserve"> «Наша жизнь в наших руках» направленный на пропаганду здорового образа жизни  и профилактику вредных привычек.</w:t>
            </w:r>
          </w:p>
        </w:tc>
        <w:tc>
          <w:tcPr>
            <w:tcW w:w="1843" w:type="dxa"/>
          </w:tcPr>
          <w:p w:rsidR="00F02C6B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Смирнова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зам.директора по ВР,педагог-психолог</w:t>
            </w:r>
          </w:p>
          <w:p w:rsidR="00F02C6B" w:rsidRPr="00A41B00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Соколова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учитель русского языка и литературы</w:t>
            </w:r>
          </w:p>
        </w:tc>
        <w:tc>
          <w:tcPr>
            <w:tcW w:w="1559" w:type="dxa"/>
          </w:tcPr>
          <w:p w:rsidR="00F02C6B" w:rsidRPr="00A41B00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Обучающиеся 5,6,7,8 и 9 классов</w:t>
            </w:r>
          </w:p>
        </w:tc>
        <w:tc>
          <w:tcPr>
            <w:tcW w:w="1559" w:type="dxa"/>
          </w:tcPr>
          <w:p w:rsidR="00F02C6B" w:rsidRPr="00A41B00" w:rsidRDefault="00F02C6B" w:rsidP="005B0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F02C6B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повышение уровня информированности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бучающихся о полезных привычках,</w:t>
            </w:r>
          </w:p>
          <w:p w:rsidR="00F02C6B" w:rsidRPr="00A41B00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мировать у детей представление о здоровом образе жизни. </w:t>
            </w:r>
          </w:p>
        </w:tc>
      </w:tr>
      <w:tr w:rsidR="00F02C6B" w:rsidRPr="00884B1C">
        <w:tc>
          <w:tcPr>
            <w:tcW w:w="560" w:type="dxa"/>
          </w:tcPr>
          <w:p w:rsidR="00F02C6B" w:rsidRPr="001E6212" w:rsidRDefault="00F02C6B" w:rsidP="001E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6" w:type="dxa"/>
          </w:tcPr>
          <w:p w:rsidR="00F02C6B" w:rsidRPr="00A41B00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МОУ Глебовская ОШ ЯМР</w:t>
            </w:r>
          </w:p>
        </w:tc>
        <w:tc>
          <w:tcPr>
            <w:tcW w:w="1985" w:type="dxa"/>
          </w:tcPr>
          <w:p w:rsidR="00F02C6B" w:rsidRPr="00A41B00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Конкурс стенгазет на тему «Я выбираю здоровую и счастливую жизнь», проводимый среди учащихся с 5 по 9 классы</w:t>
            </w:r>
          </w:p>
        </w:tc>
        <w:tc>
          <w:tcPr>
            <w:tcW w:w="1843" w:type="dxa"/>
          </w:tcPr>
          <w:p w:rsidR="00F02C6B" w:rsidRPr="00A41B00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Смирнова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ВР,педагог-психолог</w:t>
            </w: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 xml:space="preserve"> ,Соколова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учитель русского языка и литературы</w:t>
            </w:r>
          </w:p>
        </w:tc>
        <w:tc>
          <w:tcPr>
            <w:tcW w:w="1559" w:type="dxa"/>
          </w:tcPr>
          <w:p w:rsidR="00F02C6B" w:rsidRPr="00A41B00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Обучающиеся 5,6,7,8 и 9 классов</w:t>
            </w:r>
          </w:p>
        </w:tc>
        <w:tc>
          <w:tcPr>
            <w:tcW w:w="1559" w:type="dxa"/>
          </w:tcPr>
          <w:p w:rsidR="00F02C6B" w:rsidRPr="00A41B00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F02C6B" w:rsidRPr="00A41B00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сплочению </w:t>
            </w: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классных коллективов через совместную деятельность, развитие творческого мышления, воображения, креативности, развитие творческого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, практика презентации собственной деятельности для учащихся</w:t>
            </w:r>
          </w:p>
        </w:tc>
      </w:tr>
      <w:tr w:rsidR="00F02C6B" w:rsidRPr="00884B1C">
        <w:tc>
          <w:tcPr>
            <w:tcW w:w="560" w:type="dxa"/>
          </w:tcPr>
          <w:p w:rsidR="00F02C6B" w:rsidRDefault="00F02C6B" w:rsidP="001E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6" w:type="dxa"/>
          </w:tcPr>
          <w:p w:rsidR="00F02C6B" w:rsidRPr="00A41B00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МОУ Глебовская ОШ ЯМР</w:t>
            </w:r>
          </w:p>
        </w:tc>
        <w:tc>
          <w:tcPr>
            <w:tcW w:w="1985" w:type="dxa"/>
          </w:tcPr>
          <w:p w:rsidR="00F02C6B" w:rsidRPr="00A41B00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 Я хочу быть здоровым и сильным», проводимый среди учащихся с 1 по 4 класс»</w:t>
            </w:r>
          </w:p>
        </w:tc>
        <w:tc>
          <w:tcPr>
            <w:tcW w:w="1843" w:type="dxa"/>
          </w:tcPr>
          <w:p w:rsidR="00F02C6B" w:rsidRPr="00A41B00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Барушкова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учитель начальных классов, педагог -организатор</w:t>
            </w:r>
          </w:p>
        </w:tc>
        <w:tc>
          <w:tcPr>
            <w:tcW w:w="1559" w:type="dxa"/>
          </w:tcPr>
          <w:p w:rsidR="00F02C6B" w:rsidRPr="00A41B00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Обучающиеся 1,2,3 и 4 классов.</w:t>
            </w:r>
          </w:p>
        </w:tc>
        <w:tc>
          <w:tcPr>
            <w:tcW w:w="1559" w:type="dxa"/>
          </w:tcPr>
          <w:p w:rsidR="00F02C6B" w:rsidRPr="00A41B00" w:rsidRDefault="00F02C6B" w:rsidP="005B0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F02C6B" w:rsidRPr="00A41B00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 и воображения учащихся,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способности выражению собственного мнения через художественные образы.</w:t>
            </w: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C6B" w:rsidRPr="00884B1C">
        <w:tc>
          <w:tcPr>
            <w:tcW w:w="560" w:type="dxa"/>
          </w:tcPr>
          <w:p w:rsidR="00F02C6B" w:rsidRDefault="00F02C6B" w:rsidP="001E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6" w:type="dxa"/>
          </w:tcPr>
          <w:p w:rsidR="00F02C6B" w:rsidRPr="00A41B00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МОУ Глебовская ОШ ЯМР</w:t>
            </w:r>
          </w:p>
        </w:tc>
        <w:tc>
          <w:tcPr>
            <w:tcW w:w="1985" w:type="dxa"/>
          </w:tcPr>
          <w:p w:rsidR="00F02C6B" w:rsidRPr="00A41B00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для учащихся с 1 по 4 классы «Веселые старты»</w:t>
            </w:r>
          </w:p>
        </w:tc>
        <w:tc>
          <w:tcPr>
            <w:tcW w:w="1843" w:type="dxa"/>
          </w:tcPr>
          <w:p w:rsidR="00F02C6B" w:rsidRPr="00A41B00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Барушкова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учитель начальных классов, педагог -организатор</w:t>
            </w:r>
          </w:p>
        </w:tc>
        <w:tc>
          <w:tcPr>
            <w:tcW w:w="1559" w:type="dxa"/>
          </w:tcPr>
          <w:p w:rsidR="00F02C6B" w:rsidRPr="00A41B00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Обучающиеся 1,2,3 и 4 классов.</w:t>
            </w:r>
          </w:p>
        </w:tc>
        <w:tc>
          <w:tcPr>
            <w:tcW w:w="1559" w:type="dxa"/>
          </w:tcPr>
          <w:p w:rsidR="00F02C6B" w:rsidRPr="00A41B00" w:rsidRDefault="00F02C6B" w:rsidP="005B0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F02C6B" w:rsidRPr="00A41B00" w:rsidRDefault="00F02C6B" w:rsidP="005B068C">
            <w:pPr>
              <w:pStyle w:val="c0"/>
              <w:spacing w:line="360" w:lineRule="auto"/>
            </w:pPr>
            <w:r w:rsidRPr="00A41B00">
              <w:rPr>
                <w:rStyle w:val="c1"/>
              </w:rPr>
              <w:t xml:space="preserve">Пропаганда здорового образа жизни, Развитие личности ребёнка на основе овладения </w:t>
            </w:r>
            <w:r>
              <w:rPr>
                <w:rStyle w:val="c1"/>
              </w:rPr>
              <w:t>физическими навыками</w:t>
            </w:r>
            <w:r w:rsidRPr="00A41B00">
              <w:rPr>
                <w:rStyle w:val="c1"/>
              </w:rPr>
              <w:t>, Воспитание чувства товарищества, взаимовыручки, творческого мышления.</w:t>
            </w:r>
          </w:p>
          <w:p w:rsidR="00F02C6B" w:rsidRPr="00A41B00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6B" w:rsidRPr="00884B1C">
        <w:tc>
          <w:tcPr>
            <w:tcW w:w="560" w:type="dxa"/>
          </w:tcPr>
          <w:p w:rsidR="00F02C6B" w:rsidRDefault="00F02C6B" w:rsidP="001E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6" w:type="dxa"/>
          </w:tcPr>
          <w:p w:rsidR="00F02C6B" w:rsidRPr="00A41B00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МОУ Глебовская ОШ ЯМР</w:t>
            </w:r>
          </w:p>
        </w:tc>
        <w:tc>
          <w:tcPr>
            <w:tcW w:w="1985" w:type="dxa"/>
          </w:tcPr>
          <w:p w:rsidR="00F02C6B" w:rsidRPr="00A41B00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для учащихся с 5 по 9 классы «Я выбираю ЗОЖ!»</w:t>
            </w:r>
          </w:p>
        </w:tc>
        <w:tc>
          <w:tcPr>
            <w:tcW w:w="1843" w:type="dxa"/>
          </w:tcPr>
          <w:p w:rsidR="00F02C6B" w:rsidRPr="00A41B00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Смирнова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ВР, педагог -психолог</w:t>
            </w: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русского языка и литературы</w:t>
            </w:r>
          </w:p>
        </w:tc>
        <w:tc>
          <w:tcPr>
            <w:tcW w:w="1559" w:type="dxa"/>
          </w:tcPr>
          <w:p w:rsidR="00F02C6B" w:rsidRPr="00A41B00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Обучающиеся 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8 и 9 классов</w:t>
            </w:r>
          </w:p>
        </w:tc>
        <w:tc>
          <w:tcPr>
            <w:tcW w:w="1559" w:type="dxa"/>
          </w:tcPr>
          <w:p w:rsidR="00F02C6B" w:rsidRPr="00A41B00" w:rsidRDefault="00F02C6B" w:rsidP="005B0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F02C6B" w:rsidRPr="00A41B00" w:rsidRDefault="00F02C6B" w:rsidP="005B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0">
              <w:rPr>
                <w:rFonts w:ascii="Times New Roman" w:hAnsi="Times New Roman" w:cs="Times New Roman"/>
                <w:sz w:val="24"/>
                <w:szCs w:val="24"/>
              </w:rPr>
              <w:t>Сплочение классных коллективов в результате соревновательного мероприятия, улучшение физического состояния обучающихся, повышение уровня знаний о здоровом образе жизни, профилактика вредных привычек у подростков.</w:t>
            </w:r>
          </w:p>
        </w:tc>
      </w:tr>
    </w:tbl>
    <w:p w:rsidR="00F02C6B" w:rsidRDefault="00F02C6B" w:rsidP="001E4EBB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</w:p>
    <w:p w:rsidR="00F02C6B" w:rsidRDefault="00F02C6B" w:rsidP="001E4EBB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</w:p>
    <w:p w:rsidR="00F02C6B" w:rsidRDefault="00F02C6B" w:rsidP="001E4EBB">
      <w:pPr>
        <w:jc w:val="center"/>
        <w:rPr>
          <w:rFonts w:cs="Times New Roman"/>
        </w:rPr>
      </w:pPr>
    </w:p>
    <w:sectPr w:rsidR="00F02C6B" w:rsidSect="001E4EBB">
      <w:pgSz w:w="11906" w:h="16838"/>
      <w:pgMar w:top="709" w:right="567" w:bottom="624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EBB"/>
    <w:rsid w:val="00054B1D"/>
    <w:rsid w:val="00191CBD"/>
    <w:rsid w:val="001E4EBB"/>
    <w:rsid w:val="001E6212"/>
    <w:rsid w:val="005B068C"/>
    <w:rsid w:val="00790BEC"/>
    <w:rsid w:val="00884B1C"/>
    <w:rsid w:val="00A41B00"/>
    <w:rsid w:val="00AA51D1"/>
    <w:rsid w:val="00F02C6B"/>
    <w:rsid w:val="00F1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B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4EBB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E4EBB"/>
    <w:rPr>
      <w:color w:val="0000FF"/>
      <w:u w:val="single"/>
    </w:rPr>
  </w:style>
  <w:style w:type="paragraph" w:styleId="NoSpacing">
    <w:name w:val="No Spacing"/>
    <w:uiPriority w:val="99"/>
    <w:qFormat/>
    <w:rsid w:val="001E4EBB"/>
    <w:rPr>
      <w:rFonts w:cs="Calibri"/>
      <w:lang w:eastAsia="en-US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1E4EBB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0">
    <w:name w:val="Основной текст + Полужирный"/>
    <w:basedOn w:val="a"/>
    <w:uiPriority w:val="99"/>
    <w:rsid w:val="001E4EBB"/>
    <w:rPr>
      <w:b/>
      <w:bCs/>
      <w:color w:val="000000"/>
      <w:w w:val="100"/>
      <w:position w:val="0"/>
      <w:lang w:val="ru-RU" w:eastAsia="ru-RU"/>
    </w:rPr>
  </w:style>
  <w:style w:type="paragraph" w:customStyle="1" w:styleId="2">
    <w:name w:val="Основной текст2"/>
    <w:basedOn w:val="Normal"/>
    <w:link w:val="a"/>
    <w:uiPriority w:val="99"/>
    <w:rsid w:val="001E4EBB"/>
    <w:pPr>
      <w:widowControl w:val="0"/>
      <w:shd w:val="clear" w:color="auto" w:fill="FFFFFF"/>
      <w:spacing w:after="360" w:line="240" w:lineRule="atLeast"/>
      <w:jc w:val="both"/>
    </w:pPr>
    <w:rPr>
      <w:rFonts w:eastAsia="Calibri" w:cs="Times New Roman"/>
      <w:spacing w:val="10"/>
      <w:sz w:val="21"/>
      <w:szCs w:val="21"/>
      <w:lang w:eastAsia="en-US"/>
    </w:rPr>
  </w:style>
  <w:style w:type="paragraph" w:customStyle="1" w:styleId="c0">
    <w:name w:val="c0"/>
    <w:basedOn w:val="Normal"/>
    <w:uiPriority w:val="99"/>
    <w:rsid w:val="00AA51D1"/>
    <w:pPr>
      <w:spacing w:before="82" w:after="82" w:line="240" w:lineRule="auto"/>
    </w:pPr>
    <w:rPr>
      <w:rFonts w:eastAsia="Calibri" w:cs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AA5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453</Words>
  <Characters>2588</Characters>
  <Application>Microsoft Office Outlook</Application>
  <DocSecurity>0</DocSecurity>
  <Lines>0</Lines>
  <Paragraphs>0</Paragraphs>
  <ScaleCrop>false</ScaleCrop>
  <Company>Глебовская оош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kraskovskaya</dc:creator>
  <cp:keywords/>
  <dc:description/>
  <cp:lastModifiedBy>Владелец</cp:lastModifiedBy>
  <cp:revision>2</cp:revision>
  <dcterms:created xsi:type="dcterms:W3CDTF">2016-10-24T10:05:00Z</dcterms:created>
  <dcterms:modified xsi:type="dcterms:W3CDTF">2016-10-27T07:26:00Z</dcterms:modified>
</cp:coreProperties>
</file>