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F" w:rsidRPr="006944E7" w:rsidRDefault="005B7FDF" w:rsidP="00512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B7FDF" w:rsidRPr="006944E7" w:rsidRDefault="005B7FDF" w:rsidP="00512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Глебовская основная школа</w:t>
      </w:r>
    </w:p>
    <w:p w:rsidR="005B7FDF" w:rsidRPr="006944E7" w:rsidRDefault="005B7FDF" w:rsidP="00512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8"/>
          <w:szCs w:val="28"/>
        </w:rPr>
      </w:pPr>
    </w:p>
    <w:p w:rsidR="005B7FDF" w:rsidRPr="006944E7" w:rsidRDefault="005B7FDF" w:rsidP="00764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4E7">
        <w:rPr>
          <w:rFonts w:ascii="Times New Roman" w:hAnsi="Times New Roman" w:cs="Times New Roman"/>
          <w:sz w:val="28"/>
          <w:szCs w:val="28"/>
        </w:rPr>
        <w:t>Программа формирования конфликтологической компетентности подростков.</w:t>
      </w:r>
    </w:p>
    <w:p w:rsidR="005B7FDF" w:rsidRPr="006944E7" w:rsidRDefault="005B7FDF" w:rsidP="00764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764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764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B7FDF" w:rsidRPr="006944E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Смирнова А.М.</w:t>
      </w:r>
    </w:p>
    <w:p w:rsidR="005B7FDF" w:rsidRPr="006944E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5B7FDF" w:rsidRPr="006944E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Default="005B7FDF" w:rsidP="00764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5B7FDF" w:rsidRPr="00802B99" w:rsidRDefault="005B7FDF" w:rsidP="00764A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B9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В последние годы значительно вырос интерес к профилактической и воспитательной работе подростков. Педагоги и психологи должны формировать необходимые качества личности, помогать в овладении способами общения с людьми, развивать эмпатию и толерантность.  Несформированность этих качеств может привести к возникновению конфликтных ситуаций при взаимодействии подростка с окружающими его людьми. Поэтому необходимо формирование конфликтологической компетентности, которая позволит найти конструктивный выход [5].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Формирование конфликтологической компетентности в подростковом возрасте имеет свою актуальность. Связано это с тем, что, во-первых, стремление подростков к проявлению взрослости зачастую ограничивается неадекватной регламентацией его поведения со стороны взрослых, во-вторых, потребность в самоутверждении, характерная для этого возраста, не всегда удовлетворяется в общении со сверстниками.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Традиционно подростковый возраст считается одним из самых сложных и противоречивых периодов формирования личности, сопряженным с многочисленными межличностными конфликтами.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Подросткам особо трудно реагировать на сложные жизненные ситуации. Ребенок постоянно находится в коммуникативном взаимодействии с учителями в рамках образовательного процесса, со сверстниками при организации учебной и внеучебной деятельности, с родителями.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Нередко такое взаимодействие характеризуется отсутствием взаимопонимания. Вследствие чего поведение подростка формируется в конфликтной ситуации, не ориентированное на сотрудничество.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Поэтому подростки чаще выбирают деструктивные способы урегулирования разногласий и споров.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Стоит заметить, что конфликты в подростковом возрасте – явление достаточно частое. Л.С. Выготский объясняет значительный рост конфликтов в этом возрасте тем, что «критические периоды развития сопровождаются трудновоспитуемостью. В школьном возрасте в критические периоды у детей обнаруживается падение успеваемости, ослабление интереса к школьным занятиям и общее снижение работоспособности. В критические возрасты развитие ребенка часто сопровождается более острыми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конфликтами с окружающими. Внутренняя жизнь ребенка порой связана с болезненными и мучительными переживаниями, с внутренними конфликтами» [3].</w:t>
      </w:r>
    </w:p>
    <w:p w:rsidR="005B7FDF" w:rsidRPr="006944E7" w:rsidRDefault="005B7FDF" w:rsidP="00291F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Данная дополнительная образовательная программа разработана с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учетом особенностей подросткового возраста, специфики общения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6944E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конфликтов в данном возрасте. </w:t>
      </w:r>
      <w:r w:rsidRPr="006944E7">
        <w:rPr>
          <w:rFonts w:ascii="Times New Roman" w:eastAsia="TimesNewRomanPSMT" w:hAnsi="Times New Roman" w:cs="Times New Roman"/>
          <w:sz w:val="24"/>
          <w:szCs w:val="24"/>
        </w:rPr>
        <w:t>Так же она рассчитана стать фундаментов развития конфликтологии в средней школе и становления службы школьной медиации.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 xml:space="preserve">Программа рассчитана на 34 занятия. Каждое занятие рассчитано на 1 учебный час (45 минут). Занятия проводятся 1 раз в неделю. </w:t>
      </w:r>
    </w:p>
    <w:p w:rsidR="005B7FDF" w:rsidRPr="006944E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5B7FDF" w:rsidRPr="006944E7" w:rsidRDefault="005B7FDF" w:rsidP="005A59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Предполагаемый возраст обучающихся: 14-16 лет.</w:t>
      </w:r>
    </w:p>
    <w:p w:rsidR="005B7FDF" w:rsidRPr="006944E7" w:rsidRDefault="005B7FDF" w:rsidP="005A59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5B7FDF" w:rsidRPr="006944E7" w:rsidRDefault="005B7FDF" w:rsidP="005A59C9">
      <w:pPr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6944E7">
        <w:rPr>
          <w:rFonts w:ascii="Times New Roman" w:hAnsi="Times New Roman" w:cs="Times New Roman"/>
          <w:sz w:val="24"/>
          <w:szCs w:val="24"/>
        </w:rPr>
        <w:t xml:space="preserve">: формирование конфликтологической компетентности подростков </w:t>
      </w:r>
    </w:p>
    <w:p w:rsidR="005B7FDF" w:rsidRPr="006944E7" w:rsidRDefault="005B7FDF" w:rsidP="00764A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4E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B7FDF" w:rsidRPr="006944E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Познакомить подростков с понятием конфликта, его видами и функциями;</w:t>
      </w:r>
    </w:p>
    <w:p w:rsidR="005B7FDF" w:rsidRPr="006944E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Научить подростков решать конфликтные ситуации конструктивными способами;</w:t>
      </w:r>
    </w:p>
    <w:p w:rsidR="005B7FDF" w:rsidRPr="006944E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Повысить конфликтоустойчивость подростков и умение ориентироваться в конфликтной ситуации;</w:t>
      </w:r>
    </w:p>
    <w:p w:rsidR="005B7FDF" w:rsidRPr="006944E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повысить коммуникативную компетентность подростков;</w:t>
      </w:r>
    </w:p>
    <w:p w:rsidR="005B7FDF" w:rsidRPr="006944E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самоанализа обучающихся и развития личностных качеств посредника;</w:t>
      </w:r>
    </w:p>
    <w:p w:rsidR="005B7FDF" w:rsidRPr="006944E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отработки практических навыков разрешения конфликтной ситуации.</w:t>
      </w:r>
    </w:p>
    <w:p w:rsidR="005B7FDF" w:rsidRPr="006944E7" w:rsidRDefault="005B7FDF" w:rsidP="00E23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4E7">
        <w:rPr>
          <w:rFonts w:ascii="Times New Roman" w:hAnsi="Times New Roman" w:cs="Times New Roman"/>
          <w:b/>
          <w:bCs/>
          <w:sz w:val="24"/>
          <w:szCs w:val="24"/>
        </w:rPr>
        <w:t>Примерная структура занятий:</w:t>
      </w:r>
    </w:p>
    <w:p w:rsidR="005B7FDF" w:rsidRPr="006944E7" w:rsidRDefault="005B7FDF" w:rsidP="005A5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Приветствие участников</w:t>
      </w:r>
    </w:p>
    <w:p w:rsidR="005B7FDF" w:rsidRPr="006944E7" w:rsidRDefault="005B7FDF" w:rsidP="005A5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Разминка</w:t>
      </w:r>
    </w:p>
    <w:p w:rsidR="005B7FDF" w:rsidRPr="006944E7" w:rsidRDefault="005B7FDF" w:rsidP="005A5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 xml:space="preserve">Практическая часть </w:t>
      </w:r>
    </w:p>
    <w:p w:rsidR="005B7FDF" w:rsidRPr="006944E7" w:rsidRDefault="005B7FDF" w:rsidP="005A5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Рефлексия</w:t>
      </w:r>
    </w:p>
    <w:p w:rsidR="005B7FDF" w:rsidRPr="006944E7" w:rsidRDefault="005B7FDF" w:rsidP="005A5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Заминка</w:t>
      </w:r>
    </w:p>
    <w:p w:rsidR="005B7FDF" w:rsidRPr="006944E7" w:rsidRDefault="005B7FDF" w:rsidP="005A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5A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4E7">
        <w:rPr>
          <w:rFonts w:ascii="Times New Roman" w:hAnsi="Times New Roman" w:cs="Times New Roman"/>
          <w:b/>
          <w:bCs/>
          <w:sz w:val="24"/>
          <w:szCs w:val="24"/>
        </w:rPr>
        <w:t>Используемые методы и формы работы:</w:t>
      </w:r>
    </w:p>
    <w:p w:rsidR="005B7FDF" w:rsidRPr="006944E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Дискуссии</w:t>
      </w:r>
    </w:p>
    <w:p w:rsidR="005B7FDF" w:rsidRPr="006944E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 xml:space="preserve">Мозговой штурм </w:t>
      </w:r>
    </w:p>
    <w:p w:rsidR="005B7FDF" w:rsidRPr="006944E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Тренинговые упражнения</w:t>
      </w:r>
    </w:p>
    <w:p w:rsidR="005B7FDF" w:rsidRPr="006944E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Ролевые игры</w:t>
      </w:r>
    </w:p>
    <w:p w:rsidR="005B7FDF" w:rsidRPr="006944E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Беседы</w:t>
      </w:r>
    </w:p>
    <w:p w:rsidR="005B7FDF" w:rsidRPr="006944E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Анализ ситуации</w:t>
      </w:r>
    </w:p>
    <w:p w:rsidR="005B7FDF" w:rsidRPr="006944E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Арт-терапевтические методы</w:t>
      </w:r>
    </w:p>
    <w:p w:rsidR="005B7FDF" w:rsidRPr="006944E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Визуализации</w:t>
      </w:r>
    </w:p>
    <w:p w:rsidR="005B7FDF" w:rsidRPr="006944E7" w:rsidRDefault="005B7FDF" w:rsidP="005A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5A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5A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4E7">
        <w:rPr>
          <w:rFonts w:ascii="Times New Roman" w:hAnsi="Times New Roman" w:cs="Times New Roman"/>
          <w:b/>
          <w:bCs/>
          <w:sz w:val="24"/>
          <w:szCs w:val="24"/>
        </w:rPr>
        <w:t>Необходимое оборудование:</w:t>
      </w:r>
    </w:p>
    <w:p w:rsidR="005B7FDF" w:rsidRPr="006944E7" w:rsidRDefault="005B7FDF" w:rsidP="005A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Альбомные листы А4</w:t>
      </w:r>
    </w:p>
    <w:p w:rsidR="005B7FDF" w:rsidRPr="006944E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Ватманы</w:t>
      </w:r>
    </w:p>
    <w:p w:rsidR="005B7FDF" w:rsidRPr="006944E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Ручки, карандаши, фломастеры</w:t>
      </w:r>
    </w:p>
    <w:p w:rsidR="005B7FDF" w:rsidRPr="006944E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Стикеры</w:t>
      </w:r>
    </w:p>
    <w:p w:rsidR="005B7FDF" w:rsidRPr="006944E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 xml:space="preserve">Доска </w:t>
      </w:r>
    </w:p>
    <w:p w:rsidR="005B7FDF" w:rsidRPr="006944E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 xml:space="preserve">Видеопроектор </w:t>
      </w:r>
    </w:p>
    <w:p w:rsidR="005B7FDF" w:rsidRPr="006944E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Ноутбук</w:t>
      </w:r>
    </w:p>
    <w:p w:rsidR="005B7FDF" w:rsidRPr="006944E7" w:rsidRDefault="005B7FDF" w:rsidP="00512F2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6944E7" w:rsidRDefault="005B7FDF" w:rsidP="00512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4E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 способы контроля:</w:t>
      </w:r>
    </w:p>
    <w:p w:rsidR="005B7FDF" w:rsidRPr="006944E7" w:rsidRDefault="005B7FDF" w:rsidP="005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5B7FDF" w:rsidRPr="006944E7">
        <w:tc>
          <w:tcPr>
            <w:tcW w:w="3085" w:type="dxa"/>
          </w:tcPr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486" w:type="dxa"/>
          </w:tcPr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5B7FDF" w:rsidRPr="006944E7">
        <w:tc>
          <w:tcPr>
            <w:tcW w:w="3085" w:type="dxa"/>
          </w:tcPr>
          <w:p w:rsidR="005B7FDF" w:rsidRPr="006944E7" w:rsidRDefault="005B7FDF" w:rsidP="005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Познакомить подростков с понятием конфликта, его видами и функциями;</w:t>
            </w:r>
          </w:p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Тест на знание основных понятий</w:t>
            </w:r>
          </w:p>
        </w:tc>
      </w:tr>
      <w:tr w:rsidR="005B7FDF" w:rsidRPr="006944E7">
        <w:tc>
          <w:tcPr>
            <w:tcW w:w="3085" w:type="dxa"/>
          </w:tcPr>
          <w:p w:rsidR="005B7FDF" w:rsidRPr="006944E7" w:rsidRDefault="005B7FDF" w:rsidP="005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Научить подростков решать конфликтные ситуации конструктивными способами;</w:t>
            </w:r>
          </w:p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Демонстрация компетенций на итоговом занятии (решение конфликтной ситуации)</w:t>
            </w:r>
          </w:p>
        </w:tc>
      </w:tr>
      <w:tr w:rsidR="005B7FDF" w:rsidRPr="006944E7">
        <w:tc>
          <w:tcPr>
            <w:tcW w:w="3085" w:type="dxa"/>
          </w:tcPr>
          <w:p w:rsidR="005B7FDF" w:rsidRPr="006944E7" w:rsidRDefault="005B7FDF" w:rsidP="005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Обучить будущих медиаторов для работы в школьной службе медиации</w:t>
            </w:r>
          </w:p>
        </w:tc>
        <w:tc>
          <w:tcPr>
            <w:tcW w:w="6486" w:type="dxa"/>
          </w:tcPr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Умение грамотно вести процедуру медиации среди школьников, знать все основы и подходы.</w:t>
            </w:r>
          </w:p>
        </w:tc>
      </w:tr>
      <w:tr w:rsidR="005B7FDF" w:rsidRPr="006944E7">
        <w:tc>
          <w:tcPr>
            <w:tcW w:w="3085" w:type="dxa"/>
          </w:tcPr>
          <w:p w:rsidR="005B7FDF" w:rsidRPr="006944E7" w:rsidRDefault="005B7FDF" w:rsidP="005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Повысить конфликтоустойчивость подростков и умение ориентироваться в конфликтной ситуации;</w:t>
            </w:r>
          </w:p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конфликтной ситуации проверяется на итоговом занятии при решении конфликтной ситуации.</w:t>
            </w:r>
          </w:p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Уровень конфликтоустойчивости замеряется у обучающихся в начале программы и после ее прохождения.</w:t>
            </w:r>
          </w:p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материал: тест на определение конфликтоустойчивости (Фетискин Н.П., Козлов В.В., Мануйлов Г.М)</w:t>
            </w:r>
          </w:p>
        </w:tc>
      </w:tr>
      <w:tr w:rsidR="005B7FDF" w:rsidRPr="006944E7">
        <w:tc>
          <w:tcPr>
            <w:tcW w:w="3085" w:type="dxa"/>
          </w:tcPr>
          <w:p w:rsidR="005B7FDF" w:rsidRPr="006944E7" w:rsidRDefault="005B7FDF" w:rsidP="007B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Повысить коммуникативную компетентность подростков;</w:t>
            </w:r>
          </w:p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Уровень коммуникативных способностей замеряется по методике «Тест- опросник коммуникативных умений» для подростков и старшеклассников под редакцией Гильбуха</w:t>
            </w:r>
          </w:p>
        </w:tc>
      </w:tr>
      <w:tr w:rsidR="005B7FDF" w:rsidRPr="006944E7">
        <w:tc>
          <w:tcPr>
            <w:tcW w:w="3085" w:type="dxa"/>
          </w:tcPr>
          <w:p w:rsidR="005B7FDF" w:rsidRPr="006944E7" w:rsidRDefault="005B7FDF" w:rsidP="00CD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самоанализа обучающихся и развития личностных качеств посредника;</w:t>
            </w:r>
          </w:p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B7FDF" w:rsidRPr="006944E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На конец программы используется методика, направленная на установление необходимых качеств посредника.</w:t>
            </w:r>
          </w:p>
        </w:tc>
      </w:tr>
    </w:tbl>
    <w:p w:rsidR="005B7FDF" w:rsidRPr="006944E7" w:rsidRDefault="005B7FDF" w:rsidP="005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5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5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5A59C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944E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5B7FDF" w:rsidRPr="006944E7" w:rsidRDefault="005B7FDF" w:rsidP="005A59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DF" w:rsidRPr="006944E7" w:rsidRDefault="005B7FDF" w:rsidP="00A914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конфликтологии – 12</w:t>
      </w:r>
      <w:r w:rsidRPr="006944E7">
        <w:rPr>
          <w:rFonts w:ascii="Times New Roman" w:hAnsi="Times New Roman" w:cs="Times New Roman"/>
          <w:sz w:val="24"/>
          <w:szCs w:val="24"/>
        </w:rPr>
        <w:t xml:space="preserve"> ч  </w:t>
      </w:r>
    </w:p>
    <w:p w:rsidR="005B7FDF" w:rsidRPr="006944E7" w:rsidRDefault="005B7FDF" w:rsidP="00A914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Занятия,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развитие личностных качеств – 8</w:t>
      </w:r>
      <w:r w:rsidRPr="006944E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5B7FDF" w:rsidRPr="006944E7" w:rsidRDefault="005B7FDF" w:rsidP="00A914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 xml:space="preserve">Основы школьной медиации </w:t>
      </w:r>
      <w:r>
        <w:rPr>
          <w:rFonts w:ascii="Times New Roman" w:hAnsi="Times New Roman" w:cs="Times New Roman"/>
          <w:sz w:val="24"/>
          <w:szCs w:val="24"/>
        </w:rPr>
        <w:t>– 7 ч</w:t>
      </w:r>
    </w:p>
    <w:p w:rsidR="005B7FDF" w:rsidRPr="006944E7" w:rsidRDefault="005B7FDF" w:rsidP="00A914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Практика разрешения конфликтов – 5 ч</w:t>
      </w:r>
    </w:p>
    <w:p w:rsidR="005B7FDF" w:rsidRPr="006944E7" w:rsidRDefault="005B7FDF" w:rsidP="00A914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sz w:val="24"/>
          <w:szCs w:val="24"/>
        </w:rPr>
        <w:t>Итоговые занятия – 2 ч</w:t>
      </w:r>
    </w:p>
    <w:p w:rsidR="005B7FDF" w:rsidRPr="006944E7" w:rsidRDefault="005B7FDF" w:rsidP="000606D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6944E7" w:rsidRDefault="005B7FDF" w:rsidP="00A91423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4E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5B7FDF" w:rsidRPr="006944E7" w:rsidRDefault="005B7FDF" w:rsidP="000606D2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312"/>
        <w:gridCol w:w="2622"/>
        <w:gridCol w:w="3004"/>
        <w:gridCol w:w="1099"/>
      </w:tblGrid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Знакомство с конфликтом.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конфликте, как о разностороннем понятии. формирование конструктивного отношения к конфликту как социально-психологическому явлению.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 xml:space="preserve">Какие они, конфликты? 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Изучение типологии конфликтов и их специфики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Видим разницу между конфликтами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Разбор примеров конфликтных ситуаций каждой типологии.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Стратегии поведения в конфликте. Теория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изучение стратегий поведения в конфликте и области их применения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Стратегии поведения в конфликте. Практика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Рассмотрение различных конфликтов и поиск оптимальной стратегии поведения в них.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Кто такие конфликтогены?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научится распознавать конфликтогены, научится их избегать; научится тактике противодействия конфликтогенам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развитие личностных качеств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Я тебя  понимаю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понимать и принимать точку зрения другого человека.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развитие личностных качеств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 xml:space="preserve">Ты меня понимаешь 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развить умение доносить свою точку зрения до собеседника вербальными и невербальными способами.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развитие личностных качеств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 или как не поддаваться панике в конфликте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осознать собственные ресурсы стрессоустойчивости и научится их использовать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развитие личностных качеств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Моя борьба со стрессом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Отработка навыков борьбы со стрессом в различных ситуациях.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школьной медиации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социально-юридические аспекты работы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школьной медиации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Медиация как способ урегулирования конфликта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Что такое медиация. История появления. Основные аспекты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школьной медиации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медиативного подхода 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Виды медиации, их особенности, отличия.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школьной медиации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медиация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данного метода разрешения конфликтов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Основы школьной медиации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медиация. Практика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данного подхода в игровой ситуации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конфликтов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Технология разрешения конфликтов «Я конфликтолог!» занятие 1</w:t>
            </w:r>
            <w:r w:rsidRPr="006944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познакомить с теоретическими подходами к разрешению конфликтов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конфликтов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разрешения межличностных конфликтов «Я конфликтолог!» занятие 2 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разрешения конфликтов между сверстниками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конфликтов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Технология разрешения школьных  конфликтов «Я конфликтолог!» занятие 3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навыков разрешения конфликтов с учителями в школе.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конфликтов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Технология разрешения семейных конфликтов «Я конфликтолог!» занятие 4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Развитие  навыков разрешения конфликтов в семье (с родителями, братьями и сестрами)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конфликтов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Технология разрешения конфликтов «Я конфликтолог!» занятие 5</w:t>
            </w: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закрепление  навыков разрешения конфликтов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 Я конфликтолог» часть 1</w:t>
            </w:r>
          </w:p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полученных компетенций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6944E7">
        <w:tc>
          <w:tcPr>
            <w:tcW w:w="53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622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 Я конфликтолог» часть  2</w:t>
            </w:r>
          </w:p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демонстрация полученных компетенций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6944E7">
        <w:tc>
          <w:tcPr>
            <w:tcW w:w="8472" w:type="dxa"/>
            <w:gridSpan w:val="4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5B7FDF" w:rsidRPr="006944E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E7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:rsidR="005B7FDF" w:rsidRPr="006944E7" w:rsidRDefault="005B7FDF" w:rsidP="005A59C9">
      <w:pPr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4E7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1. Анцупов А.Я., Шипилов А.И. Словарь конфликтолога, 2009 г.</w:t>
      </w: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2. Анцупов А.Я. Профилактика конфликтов в школьном коллективе. М. : Владос, 2003.</w:t>
      </w: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3. Выготский Л.С. Педология подростка // Собр. соч. : В 6 т. Т. 4. М., 1984.</w:t>
      </w: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4. Матяш Н.В., Симоненко В.Д. Проектная деятельность младших школьников: Книга для учителя начальных классов.</w:t>
      </w: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М. : Вентана-Граф, 2004.</w:t>
      </w: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5. Поливанова К.Н Некоторые подходы к проектированию подростковой школы // Психологическая наука и образова-</w:t>
      </w:r>
    </w:p>
    <w:p w:rsidR="005B7FDF" w:rsidRPr="006944E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ние. 1998. № 1. С. 45–52.</w:t>
      </w:r>
    </w:p>
    <w:p w:rsidR="005B7FDF" w:rsidRPr="006944E7" w:rsidRDefault="005B7FDF" w:rsidP="002254F9">
      <w:pPr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6.Рубцов В.В. Организация и развитие совместных действий у детей в процессе обучения М. : Педагогика, 1987.</w:t>
      </w:r>
    </w:p>
    <w:p w:rsidR="005B7FDF" w:rsidRPr="006944E7" w:rsidRDefault="005B7FDF" w:rsidP="002254F9">
      <w:pPr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eastAsia="TimesNewRomanPSMT" w:hAnsi="Times New Roman" w:cs="Times New Roman"/>
          <w:sz w:val="24"/>
          <w:szCs w:val="24"/>
        </w:rPr>
        <w:t>7.Студенческий электронный журнал «СтРИЖ». №1(01). Апрель 2015.  www.strizh-vspu.ru</w:t>
      </w:r>
    </w:p>
    <w:p w:rsidR="005B7FDF" w:rsidRPr="006944E7" w:rsidRDefault="005B7FDF" w:rsidP="002254F9">
      <w:pPr>
        <w:rPr>
          <w:rFonts w:ascii="Times New Roman" w:hAnsi="Times New Roman" w:cs="Times New Roman"/>
          <w:sz w:val="24"/>
          <w:szCs w:val="24"/>
        </w:rPr>
      </w:pPr>
    </w:p>
    <w:sectPr w:rsidR="005B7FDF" w:rsidRPr="006944E7" w:rsidSect="00E9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FD"/>
    <w:multiLevelType w:val="hybridMultilevel"/>
    <w:tmpl w:val="1C10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1580"/>
    <w:multiLevelType w:val="hybridMultilevel"/>
    <w:tmpl w:val="B1DE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65175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497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66D07"/>
    <w:multiLevelType w:val="hybridMultilevel"/>
    <w:tmpl w:val="0EF8A6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F177A7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5A5F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559A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2D7B"/>
    <w:multiLevelType w:val="hybridMultilevel"/>
    <w:tmpl w:val="2C2845EA"/>
    <w:lvl w:ilvl="0" w:tplc="3C40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B5B73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B4013"/>
    <w:multiLevelType w:val="hybridMultilevel"/>
    <w:tmpl w:val="BFA8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A9C"/>
    <w:rsid w:val="000606D2"/>
    <w:rsid w:val="00134E8F"/>
    <w:rsid w:val="001F4CF9"/>
    <w:rsid w:val="002254F9"/>
    <w:rsid w:val="00250676"/>
    <w:rsid w:val="00254542"/>
    <w:rsid w:val="0028701A"/>
    <w:rsid w:val="00291F2E"/>
    <w:rsid w:val="002C7BB4"/>
    <w:rsid w:val="002E28B2"/>
    <w:rsid w:val="00360BE4"/>
    <w:rsid w:val="004169AF"/>
    <w:rsid w:val="0048205C"/>
    <w:rsid w:val="004D1D34"/>
    <w:rsid w:val="004D2C2C"/>
    <w:rsid w:val="00512D41"/>
    <w:rsid w:val="00512F29"/>
    <w:rsid w:val="00525F42"/>
    <w:rsid w:val="00533434"/>
    <w:rsid w:val="00554C75"/>
    <w:rsid w:val="00582EFF"/>
    <w:rsid w:val="005A59C9"/>
    <w:rsid w:val="005B7FDF"/>
    <w:rsid w:val="005E39E1"/>
    <w:rsid w:val="006129A2"/>
    <w:rsid w:val="00623CAA"/>
    <w:rsid w:val="006259F3"/>
    <w:rsid w:val="00685D91"/>
    <w:rsid w:val="006944E7"/>
    <w:rsid w:val="006C69D1"/>
    <w:rsid w:val="006D7D13"/>
    <w:rsid w:val="00716261"/>
    <w:rsid w:val="007210C5"/>
    <w:rsid w:val="00764A9C"/>
    <w:rsid w:val="007B2B38"/>
    <w:rsid w:val="00802B99"/>
    <w:rsid w:val="008A0128"/>
    <w:rsid w:val="008D5580"/>
    <w:rsid w:val="008F7DBE"/>
    <w:rsid w:val="00910E4B"/>
    <w:rsid w:val="00A91423"/>
    <w:rsid w:val="00AD00A6"/>
    <w:rsid w:val="00B351FB"/>
    <w:rsid w:val="00B44898"/>
    <w:rsid w:val="00BB57D9"/>
    <w:rsid w:val="00C22347"/>
    <w:rsid w:val="00CD0029"/>
    <w:rsid w:val="00CE3E93"/>
    <w:rsid w:val="00D76A74"/>
    <w:rsid w:val="00E23A6D"/>
    <w:rsid w:val="00E43DF8"/>
    <w:rsid w:val="00E91F79"/>
    <w:rsid w:val="00EF3023"/>
    <w:rsid w:val="00F35D85"/>
    <w:rsid w:val="00FA471F"/>
    <w:rsid w:val="00FA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9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7</Pages>
  <Words>1396</Words>
  <Characters>7961</Characters>
  <Application>Microsoft Office Outlook</Application>
  <DocSecurity>0</DocSecurity>
  <Lines>0</Lines>
  <Paragraphs>0</Paragraphs>
  <ScaleCrop>false</ScaleCrop>
  <Company>Глебовская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Владелец</cp:lastModifiedBy>
  <cp:revision>21</cp:revision>
  <cp:lastPrinted>2017-01-31T12:39:00Z</cp:lastPrinted>
  <dcterms:created xsi:type="dcterms:W3CDTF">2017-01-25T14:48:00Z</dcterms:created>
  <dcterms:modified xsi:type="dcterms:W3CDTF">2017-09-11T12:15:00Z</dcterms:modified>
</cp:coreProperties>
</file>