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63" w:rsidRDefault="00A75763" w:rsidP="0088635E">
      <w:pPr>
        <w:pStyle w:val="ad"/>
        <w:jc w:val="both"/>
        <w:rPr>
          <w:b/>
          <w:sz w:val="24"/>
          <w:szCs w:val="24"/>
        </w:rPr>
      </w:pPr>
      <w:bookmarkStart w:id="0" w:name="_GoBack"/>
      <w:bookmarkEnd w:id="0"/>
    </w:p>
    <w:p w:rsidR="00A75763" w:rsidRPr="00E07815" w:rsidRDefault="00A75763" w:rsidP="00A75763">
      <w:pPr>
        <w:jc w:val="center"/>
        <w:rPr>
          <w:b/>
          <w:sz w:val="24"/>
          <w:szCs w:val="24"/>
        </w:rPr>
      </w:pPr>
      <w:r w:rsidRPr="00E07815">
        <w:rPr>
          <w:b/>
          <w:sz w:val="24"/>
          <w:szCs w:val="24"/>
        </w:rPr>
        <w:t>Форма анкеты для участия обучающегося</w:t>
      </w:r>
    </w:p>
    <w:p w:rsidR="00A75763" w:rsidRPr="00E07815" w:rsidRDefault="00A75763" w:rsidP="00A75763">
      <w:pPr>
        <w:jc w:val="center"/>
        <w:rPr>
          <w:b/>
          <w:sz w:val="24"/>
          <w:szCs w:val="24"/>
        </w:rPr>
      </w:pPr>
      <w:r w:rsidRPr="00E07815">
        <w:rPr>
          <w:b/>
          <w:sz w:val="24"/>
          <w:szCs w:val="24"/>
        </w:rPr>
        <w:t xml:space="preserve">в социально-психологическом тестировании </w:t>
      </w:r>
    </w:p>
    <w:p w:rsidR="00A75763" w:rsidRPr="00F0236A" w:rsidRDefault="00A75763" w:rsidP="00A75763">
      <w:pPr>
        <w:ind w:firstLine="709"/>
        <w:jc w:val="right"/>
        <w:rPr>
          <w:sz w:val="24"/>
          <w:szCs w:val="24"/>
        </w:rPr>
      </w:pPr>
    </w:p>
    <w:p w:rsidR="00A75763" w:rsidRPr="0001083C" w:rsidRDefault="00A75763" w:rsidP="00A75763">
      <w:pPr>
        <w:pStyle w:val="af0"/>
        <w:spacing w:before="0" w:beforeAutospacing="0" w:after="0" w:afterAutospacing="0"/>
        <w:jc w:val="center"/>
        <w:rPr>
          <w:b/>
          <w:bCs/>
        </w:rPr>
      </w:pPr>
      <w:r w:rsidRPr="0001083C">
        <w:rPr>
          <w:b/>
          <w:bCs/>
        </w:rPr>
        <w:t xml:space="preserve">Анкета </w:t>
      </w:r>
    </w:p>
    <w:p w:rsidR="00A75763" w:rsidRPr="0001083C" w:rsidRDefault="00A75763" w:rsidP="00A75763">
      <w:pPr>
        <w:tabs>
          <w:tab w:val="left" w:pos="972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Инструкция:</w:t>
      </w:r>
    </w:p>
    <w:p w:rsidR="00A75763" w:rsidRPr="00DC706F" w:rsidRDefault="00A75763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  <w:r w:rsidRPr="00DC706F">
        <w:rPr>
          <w:bCs/>
          <w:sz w:val="24"/>
          <w:szCs w:val="24"/>
        </w:rPr>
        <w:t xml:space="preserve">Перед </w:t>
      </w:r>
      <w:r>
        <w:rPr>
          <w:bCs/>
          <w:sz w:val="24"/>
          <w:szCs w:val="24"/>
        </w:rPr>
        <w:t>тобой</w:t>
      </w:r>
      <w:r w:rsidRPr="00DC706F">
        <w:rPr>
          <w:bCs/>
          <w:sz w:val="24"/>
          <w:szCs w:val="24"/>
        </w:rPr>
        <w:t xml:space="preserve"> таблица, состоящая из двенадцати пар определений. В каждой паре противоположные друг другу по смыслу признаки (например: горячий – холодный, громкий – тихий и т.д.), цифры означают степень выраженности того или иного признака. Охарактеризуй слово, которое  названо ниже 12 признаками.</w:t>
      </w:r>
    </w:p>
    <w:p w:rsidR="00A75763" w:rsidRPr="00DC706F" w:rsidRDefault="00A75763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  <w:r w:rsidRPr="00DC706F">
        <w:rPr>
          <w:bCs/>
          <w:sz w:val="24"/>
          <w:szCs w:val="24"/>
        </w:rPr>
        <w:t xml:space="preserve">Никакой предмет не может быть и горячим и холодным одновременно, т.е. надо выбирать только 1 признак. Не представляй физические параметры называемого слова, и не пытайтесь анализировать их, отмечайте свое первое представление. </w:t>
      </w:r>
    </w:p>
    <w:p w:rsidR="00A75763" w:rsidRDefault="00A75763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  <w:r w:rsidRPr="00DC706F">
        <w:rPr>
          <w:bCs/>
          <w:sz w:val="24"/>
          <w:szCs w:val="24"/>
        </w:rPr>
        <w:t xml:space="preserve">Выбери одну цифру, которая, по </w:t>
      </w:r>
      <w:r>
        <w:rPr>
          <w:bCs/>
          <w:sz w:val="24"/>
          <w:szCs w:val="24"/>
        </w:rPr>
        <w:t>твоему</w:t>
      </w:r>
      <w:r w:rsidRPr="00DC706F">
        <w:rPr>
          <w:bCs/>
          <w:sz w:val="24"/>
          <w:szCs w:val="24"/>
        </w:rPr>
        <w:t xml:space="preserve"> мнению, соответствует степени выраженности признака предложенного слова. Ноль постарай</w:t>
      </w:r>
      <w:r>
        <w:rPr>
          <w:bCs/>
          <w:sz w:val="24"/>
          <w:szCs w:val="24"/>
        </w:rPr>
        <w:t>ся</w:t>
      </w:r>
      <w:r w:rsidRPr="00DC706F">
        <w:rPr>
          <w:bCs/>
          <w:sz w:val="24"/>
          <w:szCs w:val="24"/>
        </w:rPr>
        <w:t xml:space="preserve"> использовать только в крайнем случае, если очень затруднительно определиться с характеристикой.</w:t>
      </w:r>
    </w:p>
    <w:p w:rsidR="00A75763" w:rsidRPr="00DC706F" w:rsidRDefault="00A75763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</w:p>
    <w:p w:rsidR="00A75763" w:rsidRPr="00DC706F" w:rsidRDefault="00A75763" w:rsidP="00A75763">
      <w:pPr>
        <w:tabs>
          <w:tab w:val="left" w:pos="9720"/>
        </w:tabs>
        <w:ind w:firstLine="709"/>
        <w:jc w:val="center"/>
        <w:rPr>
          <w:b/>
          <w:bCs/>
          <w:sz w:val="24"/>
          <w:szCs w:val="24"/>
        </w:rPr>
      </w:pPr>
      <w:r w:rsidRPr="00DC706F">
        <w:rPr>
          <w:b/>
          <w:bCs/>
          <w:sz w:val="24"/>
          <w:szCs w:val="24"/>
        </w:rPr>
        <w:t>Слово «наркотик»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656"/>
        <w:gridCol w:w="656"/>
        <w:gridCol w:w="655"/>
        <w:gridCol w:w="654"/>
        <w:gridCol w:w="655"/>
        <w:gridCol w:w="655"/>
        <w:gridCol w:w="655"/>
        <w:gridCol w:w="2550"/>
      </w:tblGrid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гладкое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шершавое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женственное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мужественное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горячее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холодное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смутное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ясное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сильное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слабое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тихое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громкое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хорошее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плохое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маленькое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большое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острое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тупое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кислое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сладкое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сложное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простое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пассивное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center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активное</w:t>
            </w:r>
          </w:p>
        </w:tc>
      </w:tr>
    </w:tbl>
    <w:p w:rsidR="00A75763" w:rsidRDefault="00A75763" w:rsidP="00A75763">
      <w:pPr>
        <w:rPr>
          <w:b/>
          <w:sz w:val="24"/>
          <w:szCs w:val="24"/>
        </w:rPr>
      </w:pPr>
    </w:p>
    <w:p w:rsidR="00A75763" w:rsidRPr="00B5232E" w:rsidRDefault="00A75763" w:rsidP="00A75763">
      <w:pPr>
        <w:pStyle w:val="af0"/>
        <w:spacing w:before="0" w:beforeAutospacing="0" w:after="0" w:afterAutospacing="0"/>
        <w:jc w:val="both"/>
      </w:pPr>
      <w:r>
        <w:tab/>
        <w:t>Перед тобой несколько вопросов, касающихся проблемы распространения наркотических веществ в Ярославской области. Для нас важно твое личное мнение и твой взгляд на эту проблему.</w:t>
      </w:r>
    </w:p>
    <w:p w:rsidR="00A75763" w:rsidRPr="005F4935" w:rsidRDefault="00A75763" w:rsidP="00A75763">
      <w:pPr>
        <w:pStyle w:val="af0"/>
      </w:pPr>
      <w:r w:rsidRPr="008258EB">
        <w:rPr>
          <w:b/>
        </w:rPr>
        <w:t>1.</w:t>
      </w:r>
      <w:r>
        <w:rPr>
          <w:sz w:val="28"/>
          <w:szCs w:val="28"/>
        </w:rPr>
        <w:t xml:space="preserve"> </w:t>
      </w:r>
      <w:r>
        <w:rPr>
          <w:b/>
        </w:rPr>
        <w:t>Как ты думаешь, по какой причине подростки начинают употреблять наркотики</w:t>
      </w:r>
      <w:r w:rsidRPr="002448F8">
        <w:rPr>
          <w:b/>
        </w:rPr>
        <w:t xml:space="preserve">?  </w:t>
      </w:r>
      <w:r w:rsidRPr="005F4935">
        <w:t>(можно выбрать несколько вариантов ответа)</w:t>
      </w:r>
    </w:p>
    <w:p w:rsidR="00A75763" w:rsidRDefault="00A75763" w:rsidP="00A75763">
      <w:pPr>
        <w:pStyle w:val="af0"/>
        <w:spacing w:before="0" w:beforeAutospacing="0" w:after="0" w:afterAutospacing="0"/>
      </w:pPr>
      <w:r>
        <w:t>А) проблемы с учебой</w:t>
      </w:r>
    </w:p>
    <w:p w:rsidR="00A75763" w:rsidRDefault="00A75763" w:rsidP="00A75763">
      <w:pPr>
        <w:pStyle w:val="af0"/>
        <w:spacing w:before="0" w:beforeAutospacing="0" w:after="0" w:afterAutospacing="0"/>
      </w:pPr>
      <w:r w:rsidRPr="0001083C">
        <w:t>Б) страх перед будущим</w:t>
      </w:r>
      <w:r>
        <w:rPr>
          <w:color w:val="FF0000"/>
        </w:rPr>
        <w:t xml:space="preserve"> </w:t>
      </w:r>
      <w:r>
        <w:br/>
        <w:t>В) потребность в самоутверждении</w:t>
      </w:r>
      <w:r>
        <w:br/>
        <w:t>Г) стремление влиться в компанию, стать «своим»</w:t>
      </w:r>
      <w:r>
        <w:br/>
        <w:t>Д) испытать необычные ощущения</w:t>
      </w:r>
      <w:r>
        <w:br/>
        <w:t>Е) для завоевания популярности</w:t>
      </w:r>
      <w:r>
        <w:br/>
        <w:t>Ж) скука</w:t>
      </w:r>
    </w:p>
    <w:p w:rsidR="00A75763" w:rsidRDefault="00A75763" w:rsidP="00A75763">
      <w:pPr>
        <w:pStyle w:val="af0"/>
        <w:spacing w:before="0" w:beforeAutospacing="0" w:after="0" w:afterAutospacing="0"/>
      </w:pPr>
      <w:r>
        <w:t xml:space="preserve">З) </w:t>
      </w:r>
      <w:r w:rsidRPr="0001083C">
        <w:t xml:space="preserve">постоянный </w:t>
      </w:r>
      <w:r>
        <w:t xml:space="preserve">стресс </w:t>
      </w:r>
      <w:r w:rsidRPr="00943172">
        <w:rPr>
          <w:color w:val="FF0000"/>
        </w:rPr>
        <w:br/>
      </w:r>
      <w:r>
        <w:t>И) конфликты с близкими людьми</w:t>
      </w:r>
    </w:p>
    <w:p w:rsidR="005D5C74" w:rsidRPr="005D5C74" w:rsidRDefault="00A75763" w:rsidP="00A75763">
      <w:pPr>
        <w:pStyle w:val="af0"/>
        <w:spacing w:before="0" w:beforeAutospacing="0" w:after="0" w:afterAutospacing="0"/>
      </w:pPr>
      <w:r>
        <w:t xml:space="preserve">К) </w:t>
      </w:r>
      <w:r w:rsidRPr="0001083C">
        <w:t>жизненные неудачи</w:t>
      </w:r>
      <w:r>
        <w:rPr>
          <w:color w:val="FF0000"/>
        </w:rPr>
        <w:t xml:space="preserve"> </w:t>
      </w:r>
    </w:p>
    <w:p w:rsidR="00A75763" w:rsidRDefault="00A75763" w:rsidP="00A75763">
      <w:pPr>
        <w:pStyle w:val="af0"/>
        <w:spacing w:before="0" w:beforeAutospacing="0" w:after="0" w:afterAutospacing="0"/>
      </w:pPr>
      <w:r>
        <w:t>Л) другое _________________________________</w:t>
      </w:r>
    </w:p>
    <w:p w:rsidR="00A75763" w:rsidRDefault="00A75763" w:rsidP="00A75763">
      <w:pPr>
        <w:pStyle w:val="af0"/>
        <w:rPr>
          <w:b/>
        </w:rPr>
      </w:pPr>
    </w:p>
    <w:p w:rsidR="00A75763" w:rsidRDefault="00A75763" w:rsidP="00A75763">
      <w:pPr>
        <w:pStyle w:val="af0"/>
        <w:rPr>
          <w:b/>
        </w:rPr>
      </w:pPr>
    </w:p>
    <w:p w:rsidR="00A75763" w:rsidRPr="00801D38" w:rsidRDefault="00A75763" w:rsidP="00A75763">
      <w:pPr>
        <w:pStyle w:val="af0"/>
        <w:rPr>
          <w:b/>
        </w:rPr>
      </w:pPr>
      <w:r>
        <w:rPr>
          <w:b/>
        </w:rPr>
        <w:t xml:space="preserve">2. </w:t>
      </w:r>
      <w:r w:rsidRPr="00801D38">
        <w:rPr>
          <w:b/>
        </w:rPr>
        <w:t>Знае</w:t>
      </w:r>
      <w:r>
        <w:rPr>
          <w:b/>
        </w:rPr>
        <w:t>шь</w:t>
      </w:r>
      <w:r w:rsidRPr="00801D38">
        <w:rPr>
          <w:b/>
        </w:rPr>
        <w:t xml:space="preserve"> ли </w:t>
      </w:r>
      <w:r>
        <w:rPr>
          <w:b/>
        </w:rPr>
        <w:t>ты</w:t>
      </w:r>
      <w:r w:rsidRPr="00801D38">
        <w:rPr>
          <w:b/>
        </w:rPr>
        <w:t>, где можно купить наркотик?</w:t>
      </w:r>
      <w:r>
        <w:rPr>
          <w:b/>
        </w:rPr>
        <w:t xml:space="preserve"> </w:t>
      </w:r>
      <w:r w:rsidRPr="005F4935">
        <w:t>(можно выбрать только один вариант ответа)</w:t>
      </w:r>
    </w:p>
    <w:p w:rsidR="00A75763" w:rsidRDefault="00A75763" w:rsidP="00A75763">
      <w:pPr>
        <w:rPr>
          <w:sz w:val="24"/>
          <w:szCs w:val="24"/>
        </w:rPr>
      </w:pPr>
      <w:r>
        <w:rPr>
          <w:sz w:val="24"/>
          <w:szCs w:val="24"/>
        </w:rPr>
        <w:t>А) д</w:t>
      </w:r>
      <w:r w:rsidRPr="00F02831">
        <w:rPr>
          <w:sz w:val="24"/>
          <w:szCs w:val="24"/>
        </w:rPr>
        <w:t>а</w:t>
      </w:r>
      <w:r>
        <w:rPr>
          <w:sz w:val="24"/>
          <w:szCs w:val="24"/>
        </w:rPr>
        <w:t>, знаю</w:t>
      </w:r>
      <w:r>
        <w:rPr>
          <w:sz w:val="24"/>
          <w:szCs w:val="24"/>
        </w:rPr>
        <w:br/>
        <w:t>Б) нет, н</w:t>
      </w:r>
      <w:r w:rsidRPr="00F02831">
        <w:rPr>
          <w:sz w:val="24"/>
          <w:szCs w:val="24"/>
        </w:rPr>
        <w:t>е знаю</w:t>
      </w:r>
    </w:p>
    <w:p w:rsidR="00A75763" w:rsidRPr="005F4935" w:rsidRDefault="00A75763" w:rsidP="00A75763">
      <w:pPr>
        <w:pStyle w:val="af0"/>
      </w:pPr>
      <w:r>
        <w:rPr>
          <w:b/>
          <w:iCs/>
        </w:rPr>
        <w:t xml:space="preserve">3. </w:t>
      </w:r>
      <w:r w:rsidRPr="0001083C">
        <w:rPr>
          <w:b/>
          <w:iCs/>
        </w:rPr>
        <w:t>Откуда ты получаешь информацию о наркотиках?</w:t>
      </w:r>
      <w:r>
        <w:rPr>
          <w:b/>
          <w:iCs/>
          <w:color w:val="FF0000"/>
        </w:rPr>
        <w:t xml:space="preserve"> </w:t>
      </w:r>
      <w:r>
        <w:rPr>
          <w:b/>
          <w:iCs/>
        </w:rPr>
        <w:t xml:space="preserve"> </w:t>
      </w:r>
      <w:r w:rsidRPr="005F4935">
        <w:t xml:space="preserve"> (можно выбрать несколько вариантов ответа)</w:t>
      </w:r>
    </w:p>
    <w:p w:rsidR="00A75763" w:rsidRPr="00F0236A" w:rsidRDefault="00A75763" w:rsidP="00A75763">
      <w:pPr>
        <w:pStyle w:val="ac"/>
        <w:numPr>
          <w:ilvl w:val="0"/>
          <w:numId w:val="6"/>
        </w:numPr>
        <w:tabs>
          <w:tab w:val="left" w:pos="426"/>
          <w:tab w:val="left" w:pos="9639"/>
          <w:tab w:val="left" w:pos="9720"/>
        </w:tabs>
        <w:ind w:left="0" w:right="-1" w:firstLine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средства массовой информации (телевидение, газеты, журналы)</w:t>
      </w:r>
    </w:p>
    <w:p w:rsidR="00A75763" w:rsidRDefault="00A75763" w:rsidP="00A75763">
      <w:pPr>
        <w:pStyle w:val="ac"/>
        <w:numPr>
          <w:ilvl w:val="0"/>
          <w:numId w:val="6"/>
        </w:numPr>
        <w:tabs>
          <w:tab w:val="left" w:pos="426"/>
          <w:tab w:val="left" w:pos="9639"/>
          <w:tab w:val="left" w:pos="9720"/>
        </w:tabs>
        <w:ind w:left="0" w:right="-1" w:firstLine="0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0236A">
        <w:rPr>
          <w:rFonts w:eastAsia="Times New Roman"/>
          <w:bCs/>
          <w:sz w:val="24"/>
          <w:szCs w:val="24"/>
          <w:lang w:eastAsia="ru-RU"/>
        </w:rPr>
        <w:t>родители</w:t>
      </w:r>
    </w:p>
    <w:p w:rsidR="00A75763" w:rsidRPr="00F0236A" w:rsidRDefault="00A75763" w:rsidP="00A75763">
      <w:pPr>
        <w:pStyle w:val="ac"/>
        <w:numPr>
          <w:ilvl w:val="0"/>
          <w:numId w:val="6"/>
        </w:numPr>
        <w:tabs>
          <w:tab w:val="left" w:pos="426"/>
          <w:tab w:val="left" w:pos="9072"/>
          <w:tab w:val="left" w:pos="9639"/>
        </w:tabs>
        <w:ind w:left="0" w:right="-1" w:firstLine="0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учителя</w:t>
      </w:r>
      <w:r w:rsidRPr="00F0236A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A75763" w:rsidRPr="00F0236A" w:rsidRDefault="00A75763" w:rsidP="00A75763">
      <w:pPr>
        <w:pStyle w:val="ac"/>
        <w:numPr>
          <w:ilvl w:val="0"/>
          <w:numId w:val="6"/>
        </w:numPr>
        <w:tabs>
          <w:tab w:val="left" w:pos="426"/>
          <w:tab w:val="left" w:pos="9639"/>
          <w:tab w:val="left" w:pos="9720"/>
        </w:tabs>
        <w:ind w:left="0" w:right="-1" w:firstLine="0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друзья</w:t>
      </w:r>
    </w:p>
    <w:p w:rsidR="00A75763" w:rsidRDefault="00A75763" w:rsidP="00A75763">
      <w:pPr>
        <w:pStyle w:val="ac"/>
        <w:numPr>
          <w:ilvl w:val="0"/>
          <w:numId w:val="6"/>
        </w:numPr>
        <w:tabs>
          <w:tab w:val="left" w:pos="426"/>
          <w:tab w:val="left" w:pos="9639"/>
          <w:tab w:val="left" w:pos="9720"/>
        </w:tabs>
        <w:ind w:left="0" w:right="-1" w:firstLine="0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соц. сети</w:t>
      </w:r>
      <w:r w:rsidRPr="00F0236A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A75763" w:rsidRDefault="00A75763" w:rsidP="00A75763">
      <w:pPr>
        <w:pStyle w:val="ac"/>
        <w:numPr>
          <w:ilvl w:val="0"/>
          <w:numId w:val="6"/>
        </w:numPr>
        <w:tabs>
          <w:tab w:val="left" w:pos="426"/>
          <w:tab w:val="left" w:pos="9639"/>
          <w:tab w:val="left" w:pos="9720"/>
        </w:tabs>
        <w:ind w:left="0" w:right="-1" w:firstLine="0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интернет</w:t>
      </w:r>
    </w:p>
    <w:p w:rsidR="00A75763" w:rsidRDefault="00A75763" w:rsidP="00A75763">
      <w:pPr>
        <w:pStyle w:val="ac"/>
        <w:numPr>
          <w:ilvl w:val="0"/>
          <w:numId w:val="6"/>
        </w:numPr>
        <w:tabs>
          <w:tab w:val="left" w:pos="426"/>
          <w:tab w:val="left" w:pos="9639"/>
          <w:tab w:val="left" w:pos="9720"/>
        </w:tabs>
        <w:ind w:left="0" w:right="-1" w:firstLine="0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мобильные приложения, чаты</w:t>
      </w:r>
    </w:p>
    <w:p w:rsidR="00A75763" w:rsidRDefault="00A75763" w:rsidP="00A75763">
      <w:pPr>
        <w:pStyle w:val="ac"/>
        <w:numPr>
          <w:ilvl w:val="0"/>
          <w:numId w:val="6"/>
        </w:numPr>
        <w:tabs>
          <w:tab w:val="left" w:pos="426"/>
          <w:tab w:val="left" w:pos="9639"/>
          <w:tab w:val="left" w:pos="9720"/>
        </w:tabs>
        <w:ind w:left="0" w:right="-1" w:firstLine="0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0236A">
        <w:rPr>
          <w:rFonts w:eastAsia="Times New Roman"/>
          <w:bCs/>
          <w:sz w:val="24"/>
          <w:szCs w:val="24"/>
          <w:lang w:eastAsia="ru-RU"/>
        </w:rPr>
        <w:t>из других источников (уточните, каких)</w:t>
      </w:r>
      <w:r>
        <w:rPr>
          <w:rFonts w:eastAsia="Times New Roman"/>
          <w:bCs/>
          <w:sz w:val="24"/>
          <w:szCs w:val="24"/>
          <w:lang w:eastAsia="ru-RU"/>
        </w:rPr>
        <w:t xml:space="preserve"> ____________________________________</w:t>
      </w:r>
    </w:p>
    <w:p w:rsidR="00A75763" w:rsidRPr="005F4935" w:rsidRDefault="00A75763" w:rsidP="00A75763">
      <w:pPr>
        <w:pStyle w:val="af0"/>
        <w:jc w:val="both"/>
      </w:pPr>
      <w:r>
        <w:rPr>
          <w:b/>
          <w:iCs/>
        </w:rPr>
        <w:t xml:space="preserve">4. </w:t>
      </w:r>
      <w:r w:rsidRPr="0001083C">
        <w:rPr>
          <w:b/>
          <w:iCs/>
        </w:rPr>
        <w:t>Чьё мнение о наркотиках является для тебя авторитетным</w:t>
      </w:r>
      <w:r>
        <w:rPr>
          <w:b/>
          <w:iCs/>
        </w:rPr>
        <w:t xml:space="preserve"> </w:t>
      </w:r>
      <w:r w:rsidRPr="0001083C">
        <w:rPr>
          <w:b/>
          <w:iCs/>
        </w:rPr>
        <w:t>и значимым?</w:t>
      </w:r>
      <w:r>
        <w:rPr>
          <w:b/>
          <w:iCs/>
        </w:rPr>
        <w:t xml:space="preserve"> </w:t>
      </w:r>
      <w:r w:rsidRPr="0001083C">
        <w:t>(</w:t>
      </w:r>
      <w:r w:rsidRPr="005F4935">
        <w:t>можно выбрать несколько вариантов ответа)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 xml:space="preserve">друзей  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>людей, испытавших на себе действие наркотиков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>знакомых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>родителей, родственников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>одноклассников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 xml:space="preserve">врачей-наркологов 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 xml:space="preserve">учителей 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 xml:space="preserve">средств массовой информации 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 xml:space="preserve">никому доверять нельзя </w:t>
      </w:r>
    </w:p>
    <w:p w:rsidR="00A75763" w:rsidRDefault="00A75763" w:rsidP="00A75763">
      <w:pPr>
        <w:pStyle w:val="af0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>
        <w:t xml:space="preserve">другое __________________________________________ </w:t>
      </w:r>
    </w:p>
    <w:p w:rsidR="00A75763" w:rsidRPr="005F4935" w:rsidRDefault="00A75763" w:rsidP="00A75763">
      <w:pPr>
        <w:pStyle w:val="af0"/>
        <w:rPr>
          <w:rStyle w:val="af1"/>
          <w:b w:val="0"/>
        </w:rPr>
      </w:pPr>
      <w:r>
        <w:rPr>
          <w:rStyle w:val="af1"/>
        </w:rPr>
        <w:t xml:space="preserve">5. Предлагали ли тебе попробовать наркотики? </w:t>
      </w:r>
      <w:r w:rsidRPr="005F4935">
        <w:rPr>
          <w:rStyle w:val="af1"/>
          <w:b w:val="0"/>
        </w:rPr>
        <w:t>(</w:t>
      </w:r>
      <w:r>
        <w:rPr>
          <w:rStyle w:val="af1"/>
          <w:b w:val="0"/>
        </w:rPr>
        <w:t>можно выбрать только один вариант ответа)</w:t>
      </w:r>
    </w:p>
    <w:p w:rsidR="00A75763" w:rsidRDefault="00A75763" w:rsidP="00A75763">
      <w:pPr>
        <w:pStyle w:val="af0"/>
        <w:numPr>
          <w:ilvl w:val="0"/>
          <w:numId w:val="15"/>
        </w:numPr>
        <w:spacing w:before="0" w:beforeAutospacing="0" w:after="0" w:afterAutospacing="0"/>
        <w:ind w:left="426"/>
        <w:rPr>
          <w:rStyle w:val="af1"/>
          <w:b w:val="0"/>
        </w:rPr>
      </w:pPr>
      <w:r>
        <w:rPr>
          <w:rStyle w:val="af1"/>
          <w:b w:val="0"/>
        </w:rPr>
        <w:t>предлагали, но я отказался</w:t>
      </w:r>
    </w:p>
    <w:p w:rsidR="00A75763" w:rsidRDefault="00A75763" w:rsidP="00A75763">
      <w:pPr>
        <w:pStyle w:val="af0"/>
        <w:numPr>
          <w:ilvl w:val="0"/>
          <w:numId w:val="15"/>
        </w:numPr>
        <w:spacing w:before="0" w:beforeAutospacing="0" w:after="0" w:afterAutospacing="0"/>
        <w:ind w:left="426"/>
        <w:rPr>
          <w:rStyle w:val="af1"/>
          <w:b w:val="0"/>
        </w:rPr>
      </w:pPr>
      <w:r>
        <w:rPr>
          <w:rStyle w:val="af1"/>
          <w:b w:val="0"/>
        </w:rPr>
        <w:t>не предлагали</w:t>
      </w:r>
    </w:p>
    <w:p w:rsidR="00A75763" w:rsidRDefault="00A75763" w:rsidP="00A75763">
      <w:pPr>
        <w:pStyle w:val="af0"/>
        <w:numPr>
          <w:ilvl w:val="0"/>
          <w:numId w:val="15"/>
        </w:numPr>
        <w:spacing w:before="0" w:beforeAutospacing="0" w:after="0" w:afterAutospacing="0"/>
        <w:ind w:left="426"/>
        <w:rPr>
          <w:rStyle w:val="af1"/>
          <w:b w:val="0"/>
        </w:rPr>
      </w:pPr>
      <w:r>
        <w:rPr>
          <w:rStyle w:val="af1"/>
          <w:b w:val="0"/>
        </w:rPr>
        <w:t>предлагали, и я попробовал</w:t>
      </w:r>
    </w:p>
    <w:p w:rsidR="00A75763" w:rsidRPr="005F4935" w:rsidRDefault="00A75763" w:rsidP="00A75763">
      <w:pPr>
        <w:pStyle w:val="af0"/>
        <w:numPr>
          <w:ilvl w:val="0"/>
          <w:numId w:val="15"/>
        </w:numPr>
        <w:spacing w:before="0" w:beforeAutospacing="0" w:after="0" w:afterAutospacing="0"/>
        <w:ind w:left="426"/>
        <w:rPr>
          <w:rStyle w:val="af1"/>
          <w:b w:val="0"/>
        </w:rPr>
      </w:pPr>
      <w:r>
        <w:rPr>
          <w:rStyle w:val="af1"/>
          <w:b w:val="0"/>
        </w:rPr>
        <w:t>меня обманули, сказав, что это не наркотическое вещество</w:t>
      </w:r>
    </w:p>
    <w:p w:rsidR="00A75763" w:rsidRPr="00F46554" w:rsidRDefault="00A75763" w:rsidP="00A75763">
      <w:pPr>
        <w:pStyle w:val="af0"/>
        <w:numPr>
          <w:ilvl w:val="0"/>
          <w:numId w:val="15"/>
        </w:numPr>
        <w:spacing w:before="0" w:beforeAutospacing="0" w:after="0" w:afterAutospacing="0"/>
        <w:ind w:left="426"/>
        <w:rPr>
          <w:rStyle w:val="af1"/>
          <w:b w:val="0"/>
        </w:rPr>
      </w:pPr>
      <w:r w:rsidRPr="00F46554">
        <w:rPr>
          <w:rStyle w:val="af1"/>
          <w:b w:val="0"/>
        </w:rPr>
        <w:t>другое ___________________________________________</w:t>
      </w:r>
    </w:p>
    <w:p w:rsidR="00A75763" w:rsidRPr="005F4935" w:rsidRDefault="00A75763" w:rsidP="00A75763">
      <w:pPr>
        <w:pStyle w:val="af0"/>
        <w:jc w:val="both"/>
        <w:rPr>
          <w:rStyle w:val="af1"/>
          <w:b w:val="0"/>
        </w:rPr>
      </w:pPr>
      <w:r w:rsidRPr="005F4935">
        <w:rPr>
          <w:rStyle w:val="af1"/>
          <w:bCs w:val="0"/>
        </w:rPr>
        <w:t xml:space="preserve">6. Как </w:t>
      </w:r>
      <w:r>
        <w:rPr>
          <w:rStyle w:val="af1"/>
          <w:bCs w:val="0"/>
        </w:rPr>
        <w:t>т</w:t>
      </w:r>
      <w:r w:rsidRPr="005F4935">
        <w:rPr>
          <w:rStyle w:val="af1"/>
          <w:bCs w:val="0"/>
        </w:rPr>
        <w:t>ы думае</w:t>
      </w:r>
      <w:r>
        <w:rPr>
          <w:rStyle w:val="af1"/>
          <w:bCs w:val="0"/>
        </w:rPr>
        <w:t>шь</w:t>
      </w:r>
      <w:r w:rsidRPr="005F4935">
        <w:rPr>
          <w:rStyle w:val="af1"/>
          <w:bCs w:val="0"/>
        </w:rPr>
        <w:t>, через какое время может возникнуть наркотическая зависимость?</w:t>
      </w:r>
      <w:r>
        <w:rPr>
          <w:rStyle w:val="af1"/>
          <w:bCs w:val="0"/>
        </w:rPr>
        <w:t xml:space="preserve"> </w:t>
      </w:r>
      <w:r w:rsidRPr="005F4935">
        <w:rPr>
          <w:rStyle w:val="af1"/>
          <w:b w:val="0"/>
        </w:rPr>
        <w:t>(</w:t>
      </w:r>
      <w:r>
        <w:rPr>
          <w:rStyle w:val="af1"/>
          <w:b w:val="0"/>
        </w:rPr>
        <w:t>можно выбрать только один вариант ответа)</w:t>
      </w:r>
    </w:p>
    <w:p w:rsidR="00A75763" w:rsidRPr="005F4935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  <w:r w:rsidRPr="005F4935">
        <w:rPr>
          <w:bCs/>
        </w:rPr>
        <w:t xml:space="preserve">А) </w:t>
      </w:r>
      <w:r>
        <w:rPr>
          <w:rStyle w:val="af1"/>
          <w:b w:val="0"/>
          <w:bCs w:val="0"/>
        </w:rPr>
        <w:t>достаточно попробовать 1-2 раза</w:t>
      </w:r>
      <w:r w:rsidRPr="005F4935">
        <w:rPr>
          <w:rStyle w:val="af1"/>
          <w:b w:val="0"/>
          <w:bCs w:val="0"/>
        </w:rPr>
        <w:t xml:space="preserve"> </w:t>
      </w:r>
    </w:p>
    <w:p w:rsidR="00A75763" w:rsidRPr="005F4935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>Б) у</w:t>
      </w:r>
      <w:r w:rsidRPr="005F4935">
        <w:rPr>
          <w:rStyle w:val="af1"/>
          <w:b w:val="0"/>
          <w:bCs w:val="0"/>
        </w:rPr>
        <w:t>п</w:t>
      </w:r>
      <w:r>
        <w:rPr>
          <w:rStyle w:val="af1"/>
          <w:b w:val="0"/>
          <w:bCs w:val="0"/>
        </w:rPr>
        <w:t>отреблять регулярно 2-3 месяца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>В) е</w:t>
      </w:r>
      <w:r w:rsidRPr="005F4935">
        <w:rPr>
          <w:rStyle w:val="af1"/>
          <w:b w:val="0"/>
          <w:bCs w:val="0"/>
        </w:rPr>
        <w:t>сли употреблят</w:t>
      </w:r>
      <w:r>
        <w:rPr>
          <w:rStyle w:val="af1"/>
          <w:b w:val="0"/>
          <w:bCs w:val="0"/>
        </w:rPr>
        <w:t>ь редко, то вообще не возникнет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</w:p>
    <w:p w:rsidR="00A75763" w:rsidRPr="0001083C" w:rsidRDefault="00A75763" w:rsidP="00A75763">
      <w:pPr>
        <w:pStyle w:val="af0"/>
        <w:spacing w:before="0" w:beforeAutospacing="0" w:after="0" w:afterAutospacing="0"/>
        <w:rPr>
          <w:rStyle w:val="af1"/>
          <w:bCs w:val="0"/>
        </w:rPr>
      </w:pPr>
      <w:r w:rsidRPr="0001083C">
        <w:rPr>
          <w:rStyle w:val="af1"/>
          <w:bCs w:val="0"/>
        </w:rPr>
        <w:t>7. Если твой друг (подруга) решит попробовать наркотики, что ты сделаешь</w:t>
      </w:r>
      <w:r>
        <w:rPr>
          <w:rStyle w:val="af1"/>
          <w:bCs w:val="0"/>
        </w:rPr>
        <w:t>?</w:t>
      </w:r>
    </w:p>
    <w:p w:rsidR="00A75763" w:rsidRPr="0001083C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</w:p>
    <w:p w:rsidR="00A75763" w:rsidRPr="0001083C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  <w:r w:rsidRPr="0001083C">
        <w:rPr>
          <w:rStyle w:val="af1"/>
          <w:b w:val="0"/>
          <w:bCs w:val="0"/>
        </w:rPr>
        <w:lastRenderedPageBreak/>
        <w:t>А) поддержу, пусть пробует</w:t>
      </w:r>
    </w:p>
    <w:p w:rsidR="00A75763" w:rsidRPr="0001083C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  <w:r w:rsidRPr="0001083C">
        <w:rPr>
          <w:rStyle w:val="af1"/>
          <w:b w:val="0"/>
          <w:bCs w:val="0"/>
        </w:rPr>
        <w:t>Б) оставлю выбор за ним</w:t>
      </w:r>
    </w:p>
    <w:p w:rsidR="00A75763" w:rsidRPr="0001083C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  <w:r w:rsidRPr="0001083C">
        <w:rPr>
          <w:rStyle w:val="af1"/>
          <w:b w:val="0"/>
          <w:bCs w:val="0"/>
        </w:rPr>
        <w:t>В) попытаюсь отговорить</w:t>
      </w:r>
    </w:p>
    <w:p w:rsidR="00A75763" w:rsidRPr="0001083C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  <w:r w:rsidRPr="0001083C">
        <w:rPr>
          <w:rStyle w:val="af1"/>
          <w:b w:val="0"/>
          <w:bCs w:val="0"/>
        </w:rPr>
        <w:t>Г) сообщу его семье или другим взрослым</w:t>
      </w:r>
    </w:p>
    <w:p w:rsidR="00A75763" w:rsidRPr="0001083C" w:rsidRDefault="00A75763" w:rsidP="00A75763">
      <w:pPr>
        <w:pStyle w:val="af0"/>
        <w:spacing w:before="0" w:beforeAutospacing="0" w:after="0" w:afterAutospacing="0"/>
        <w:rPr>
          <w:rStyle w:val="af1"/>
          <w:b w:val="0"/>
          <w:bCs w:val="0"/>
        </w:rPr>
      </w:pPr>
      <w:r w:rsidRPr="0001083C">
        <w:rPr>
          <w:rStyle w:val="af1"/>
          <w:b w:val="0"/>
          <w:bCs w:val="0"/>
        </w:rPr>
        <w:t>Д) другое ___________________________________________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</w:rPr>
      </w:pP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</w:rPr>
      </w:pPr>
      <w:r>
        <w:rPr>
          <w:rStyle w:val="af1"/>
        </w:rPr>
        <w:t>8. Перечисли наркотики, которые ты знаешь: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</w:rPr>
      </w:pPr>
      <w:r>
        <w:rPr>
          <w:rStyle w:val="af1"/>
        </w:rPr>
        <w:t>______________________________________________________________</w:t>
      </w:r>
    </w:p>
    <w:p w:rsidR="006E4062" w:rsidRDefault="006E4062" w:rsidP="00A75763">
      <w:pPr>
        <w:pStyle w:val="af0"/>
        <w:spacing w:before="0" w:beforeAutospacing="0" w:after="0" w:afterAutospacing="0"/>
        <w:rPr>
          <w:b/>
          <w:bCs/>
        </w:rPr>
      </w:pP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</w:rPr>
      </w:pPr>
      <w:r>
        <w:rPr>
          <w:b/>
          <w:bCs/>
        </w:rPr>
        <w:t>9. Среди моих знакомых есть люди, употребляющие наркотики, это …</w:t>
      </w:r>
    </w:p>
    <w:p w:rsidR="00A75763" w:rsidRDefault="00A75763" w:rsidP="00A75763">
      <w:pPr>
        <w:pStyle w:val="af0"/>
        <w:spacing w:before="0" w:beforeAutospacing="0" w:after="0" w:afterAutospacing="0"/>
      </w:pPr>
      <w:r w:rsidRPr="005F4935">
        <w:t>(можно выбрать несколько вариантов ответа)</w:t>
      </w:r>
    </w:p>
    <w:p w:rsidR="00A75763" w:rsidRPr="005F4935" w:rsidRDefault="00A75763" w:rsidP="00A75763">
      <w:pPr>
        <w:pStyle w:val="af0"/>
        <w:spacing w:before="0" w:beforeAutospacing="0" w:after="0" w:afterAutospacing="0"/>
      </w:pPr>
    </w:p>
    <w:p w:rsidR="00A75763" w:rsidRPr="0001083C" w:rsidRDefault="00A75763" w:rsidP="00A75763">
      <w:pPr>
        <w:pStyle w:val="af0"/>
        <w:spacing w:before="0" w:beforeAutospacing="0" w:after="0" w:afterAutospacing="0"/>
        <w:rPr>
          <w:rStyle w:val="af1"/>
        </w:rPr>
      </w:pPr>
      <w:r w:rsidRPr="0001083C">
        <w:rPr>
          <w:bCs/>
        </w:rPr>
        <w:t>А) мои приятели</w:t>
      </w:r>
      <w:r w:rsidRPr="0001083C">
        <w:rPr>
          <w:rStyle w:val="af1"/>
        </w:rPr>
        <w:t xml:space="preserve"> 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  <w:color w:val="FF0000"/>
        </w:rPr>
      </w:pPr>
      <w:r w:rsidRPr="0001083C">
        <w:rPr>
          <w:bCs/>
        </w:rPr>
        <w:t>Б) друзья</w:t>
      </w:r>
      <w:r w:rsidRPr="009C720B">
        <w:rPr>
          <w:rStyle w:val="af1"/>
          <w:color w:val="FF0000"/>
        </w:rPr>
        <w:t xml:space="preserve"> 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</w:rPr>
      </w:pPr>
      <w:r>
        <w:rPr>
          <w:bCs/>
        </w:rPr>
        <w:t xml:space="preserve">В) родители или близкие родственники </w:t>
      </w:r>
      <w:r>
        <w:rPr>
          <w:rStyle w:val="af1"/>
        </w:rPr>
        <w:t xml:space="preserve"> </w:t>
      </w:r>
    </w:p>
    <w:p w:rsidR="00A75763" w:rsidRPr="00D55753" w:rsidRDefault="00A75763" w:rsidP="00A75763">
      <w:pPr>
        <w:pStyle w:val="af0"/>
        <w:spacing w:before="0" w:beforeAutospacing="0" w:after="0" w:afterAutospacing="0"/>
        <w:rPr>
          <w:rStyle w:val="af1"/>
          <w:b w:val="0"/>
        </w:rPr>
      </w:pPr>
      <w:r w:rsidRPr="00D55753">
        <w:rPr>
          <w:rStyle w:val="af1"/>
          <w:b w:val="0"/>
        </w:rPr>
        <w:t>Г)</w:t>
      </w:r>
      <w:r>
        <w:rPr>
          <w:rStyle w:val="af1"/>
          <w:b w:val="0"/>
        </w:rPr>
        <w:t xml:space="preserve"> дальние родственники</w:t>
      </w:r>
    </w:p>
    <w:p w:rsidR="00A75763" w:rsidRPr="00BE70BA" w:rsidRDefault="00A75763" w:rsidP="00A75763">
      <w:pPr>
        <w:pStyle w:val="af0"/>
        <w:spacing w:before="0" w:beforeAutospacing="0" w:after="0" w:afterAutospacing="0"/>
        <w:rPr>
          <w:rStyle w:val="af1"/>
        </w:rPr>
      </w:pPr>
      <w:r>
        <w:rPr>
          <w:bCs/>
        </w:rPr>
        <w:t>Д</w:t>
      </w:r>
      <w:r w:rsidRPr="00BE70BA">
        <w:rPr>
          <w:bCs/>
        </w:rPr>
        <w:t>) одноклассники</w:t>
      </w:r>
      <w:r w:rsidRPr="00BE70BA">
        <w:rPr>
          <w:rStyle w:val="af1"/>
        </w:rPr>
        <w:t xml:space="preserve"> 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</w:rPr>
      </w:pPr>
      <w:r>
        <w:rPr>
          <w:bCs/>
        </w:rPr>
        <w:t>Е</w:t>
      </w:r>
      <w:r w:rsidRPr="00BE70BA">
        <w:rPr>
          <w:bCs/>
        </w:rPr>
        <w:t>) соседи</w:t>
      </w:r>
      <w:r>
        <w:rPr>
          <w:rStyle w:val="af1"/>
        </w:rPr>
        <w:t xml:space="preserve"> </w:t>
      </w:r>
    </w:p>
    <w:p w:rsidR="00A75763" w:rsidRDefault="00A75763" w:rsidP="00A75763">
      <w:pPr>
        <w:pStyle w:val="af0"/>
        <w:spacing w:before="0" w:beforeAutospacing="0" w:after="0" w:afterAutospacing="0"/>
        <w:ind w:left="284" w:hanging="284"/>
        <w:rPr>
          <w:bCs/>
        </w:rPr>
      </w:pPr>
      <w:r>
        <w:rPr>
          <w:bCs/>
        </w:rPr>
        <w:t>Ж) нет таких знакомых</w:t>
      </w:r>
    </w:p>
    <w:p w:rsidR="00A75763" w:rsidRDefault="00A75763" w:rsidP="00A75763">
      <w:pPr>
        <w:pStyle w:val="af0"/>
        <w:spacing w:before="0" w:beforeAutospacing="0" w:after="0" w:afterAutospacing="0"/>
        <w:rPr>
          <w:bCs/>
        </w:rPr>
      </w:pPr>
    </w:p>
    <w:p w:rsidR="00A75763" w:rsidRPr="005F4935" w:rsidRDefault="00A75763" w:rsidP="00A75763">
      <w:pPr>
        <w:tabs>
          <w:tab w:val="num" w:pos="540"/>
        </w:tabs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5F4935">
        <w:rPr>
          <w:b/>
          <w:bCs/>
          <w:sz w:val="24"/>
          <w:szCs w:val="24"/>
        </w:rPr>
        <w:t xml:space="preserve">. Как </w:t>
      </w:r>
      <w:r>
        <w:rPr>
          <w:b/>
          <w:bCs/>
          <w:sz w:val="24"/>
          <w:szCs w:val="24"/>
        </w:rPr>
        <w:t>т</w:t>
      </w:r>
      <w:r w:rsidRPr="005F4935">
        <w:rPr>
          <w:b/>
          <w:bCs/>
          <w:sz w:val="24"/>
          <w:szCs w:val="24"/>
        </w:rPr>
        <w:t>ы думае</w:t>
      </w:r>
      <w:r>
        <w:rPr>
          <w:b/>
          <w:bCs/>
          <w:sz w:val="24"/>
          <w:szCs w:val="24"/>
        </w:rPr>
        <w:t>шь</w:t>
      </w:r>
      <w:r w:rsidRPr="005F493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что испытывает человек, употребивший наркотик</w:t>
      </w:r>
      <w:r w:rsidRPr="005F4935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(</w:t>
      </w:r>
      <w:r w:rsidRPr="005F4935">
        <w:rPr>
          <w:bCs/>
          <w:sz w:val="24"/>
          <w:szCs w:val="24"/>
        </w:rPr>
        <w:t>Опишите несколькими словами</w:t>
      </w:r>
      <w:r>
        <w:rPr>
          <w:bCs/>
          <w:sz w:val="24"/>
          <w:szCs w:val="24"/>
        </w:rPr>
        <w:t>)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284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Опьянение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284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Паник</w:t>
      </w:r>
      <w:r>
        <w:rPr>
          <w:bCs/>
          <w:sz w:val="24"/>
          <w:szCs w:val="24"/>
          <w:lang w:eastAsia="ru-RU"/>
        </w:rPr>
        <w:t>у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284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Слабость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284"/>
        </w:tabs>
        <w:ind w:left="0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Эйфорию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284"/>
        </w:tabs>
        <w:ind w:left="0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Агрессию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284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Снижение способности мыслить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284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Возбуждение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284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Заторможенность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284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Расслабленность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426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Желание умереть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426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Удовольствие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426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Прилив энергии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426"/>
        </w:tabs>
        <w:ind w:left="0"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Физическую б</w:t>
      </w:r>
      <w:r w:rsidRPr="005F4935">
        <w:rPr>
          <w:bCs/>
          <w:sz w:val="24"/>
          <w:szCs w:val="24"/>
          <w:lang w:eastAsia="ru-RU"/>
        </w:rPr>
        <w:t>оль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426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Веселье</w:t>
      </w:r>
    </w:p>
    <w:p w:rsidR="00A75763" w:rsidRPr="005F4935" w:rsidRDefault="00A75763" w:rsidP="00A75763">
      <w:pPr>
        <w:pStyle w:val="ac"/>
        <w:numPr>
          <w:ilvl w:val="0"/>
          <w:numId w:val="12"/>
        </w:numPr>
        <w:tabs>
          <w:tab w:val="num" w:pos="426"/>
        </w:tabs>
        <w:ind w:left="0" w:firstLine="0"/>
        <w:rPr>
          <w:bCs/>
          <w:sz w:val="24"/>
          <w:szCs w:val="24"/>
          <w:lang w:eastAsia="ru-RU"/>
        </w:rPr>
      </w:pPr>
      <w:r w:rsidRPr="005F4935">
        <w:rPr>
          <w:bCs/>
          <w:sz w:val="24"/>
          <w:szCs w:val="24"/>
          <w:lang w:eastAsia="ru-RU"/>
        </w:rPr>
        <w:t>Беззаботность</w:t>
      </w:r>
    </w:p>
    <w:p w:rsidR="00A75763" w:rsidRPr="005F4935" w:rsidRDefault="00A75763" w:rsidP="00A75763">
      <w:pPr>
        <w:pStyle w:val="af0"/>
      </w:pPr>
      <w:r>
        <w:rPr>
          <w:b/>
          <w:bCs/>
        </w:rPr>
        <w:t xml:space="preserve">11. </w:t>
      </w:r>
      <w:r w:rsidRPr="00F0236A">
        <w:rPr>
          <w:b/>
          <w:bCs/>
        </w:rPr>
        <w:t xml:space="preserve">Был ли у </w:t>
      </w:r>
      <w:r>
        <w:rPr>
          <w:b/>
          <w:bCs/>
        </w:rPr>
        <w:t>тебя</w:t>
      </w:r>
      <w:r w:rsidRPr="00F0236A">
        <w:rPr>
          <w:b/>
          <w:bCs/>
        </w:rPr>
        <w:t xml:space="preserve"> собственный опыт встречи с наркотиками?</w:t>
      </w:r>
      <w:r>
        <w:rPr>
          <w:b/>
          <w:bCs/>
        </w:rPr>
        <w:t xml:space="preserve"> </w:t>
      </w:r>
      <w:r w:rsidRPr="005F4935">
        <w:t xml:space="preserve">(можно выбрать </w:t>
      </w:r>
      <w:r>
        <w:t>только один вариант</w:t>
      </w:r>
      <w:r w:rsidRPr="005F4935">
        <w:t>)</w:t>
      </w:r>
    </w:p>
    <w:p w:rsidR="00A75763" w:rsidRDefault="00A75763" w:rsidP="00A75763">
      <w:pPr>
        <w:pStyle w:val="af0"/>
        <w:spacing w:before="0" w:beforeAutospacing="0" w:after="0" w:afterAutospacing="0"/>
        <w:rPr>
          <w:bCs/>
        </w:rPr>
      </w:pPr>
      <w:r>
        <w:rPr>
          <w:bCs/>
        </w:rPr>
        <w:t>А) я</w:t>
      </w:r>
      <w:r w:rsidRPr="00F0236A">
        <w:rPr>
          <w:bCs/>
        </w:rPr>
        <w:t xml:space="preserve"> пробова</w:t>
      </w:r>
      <w:proofErr w:type="gramStart"/>
      <w:r w:rsidRPr="00F0236A">
        <w:rPr>
          <w:bCs/>
        </w:rPr>
        <w:t>л(</w:t>
      </w:r>
      <w:proofErr w:type="gramEnd"/>
      <w:r w:rsidRPr="00F0236A">
        <w:rPr>
          <w:bCs/>
        </w:rPr>
        <w:t>а)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  <w:b w:val="0"/>
        </w:rPr>
      </w:pPr>
      <w:r>
        <w:rPr>
          <w:rStyle w:val="af1"/>
          <w:b w:val="0"/>
        </w:rPr>
        <w:t>Б) я употребляю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  <w:b w:val="0"/>
        </w:rPr>
      </w:pPr>
      <w:r>
        <w:rPr>
          <w:rStyle w:val="af1"/>
          <w:b w:val="0"/>
        </w:rPr>
        <w:t>В) не было</w:t>
      </w:r>
    </w:p>
    <w:p w:rsidR="00A75763" w:rsidRPr="005F4935" w:rsidRDefault="00A75763" w:rsidP="00A75763">
      <w:pPr>
        <w:pStyle w:val="af0"/>
        <w:jc w:val="both"/>
      </w:pPr>
      <w:r w:rsidRPr="005F4935">
        <w:rPr>
          <w:rStyle w:val="af1"/>
        </w:rPr>
        <w:t>1</w:t>
      </w:r>
      <w:r>
        <w:rPr>
          <w:rStyle w:val="af1"/>
        </w:rPr>
        <w:t>2</w:t>
      </w:r>
      <w:r w:rsidRPr="005F4935">
        <w:rPr>
          <w:rStyle w:val="af1"/>
        </w:rPr>
        <w:t xml:space="preserve">. Как </w:t>
      </w:r>
      <w:r>
        <w:rPr>
          <w:rStyle w:val="af1"/>
        </w:rPr>
        <w:t xml:space="preserve">ты </w:t>
      </w:r>
      <w:r w:rsidRPr="005F4935">
        <w:rPr>
          <w:rStyle w:val="af1"/>
        </w:rPr>
        <w:t>отреагируе</w:t>
      </w:r>
      <w:r>
        <w:rPr>
          <w:rStyle w:val="af1"/>
        </w:rPr>
        <w:t>шь</w:t>
      </w:r>
      <w:r w:rsidRPr="005F4935">
        <w:rPr>
          <w:rStyle w:val="af1"/>
        </w:rPr>
        <w:t>, если узнае</w:t>
      </w:r>
      <w:r>
        <w:rPr>
          <w:rStyle w:val="af1"/>
        </w:rPr>
        <w:t>шь</w:t>
      </w:r>
      <w:r w:rsidRPr="005F4935">
        <w:rPr>
          <w:rStyle w:val="af1"/>
        </w:rPr>
        <w:t xml:space="preserve">, что </w:t>
      </w:r>
      <w:r>
        <w:rPr>
          <w:rStyle w:val="af1"/>
        </w:rPr>
        <w:t>твой</w:t>
      </w:r>
      <w:r w:rsidRPr="005F4935">
        <w:rPr>
          <w:rStyle w:val="af1"/>
        </w:rPr>
        <w:t xml:space="preserve"> близкий человек начал употреблять наркотики?</w:t>
      </w:r>
      <w:r>
        <w:rPr>
          <w:rStyle w:val="af1"/>
        </w:rPr>
        <w:t xml:space="preserve"> </w:t>
      </w:r>
      <w:r w:rsidRPr="005F4935">
        <w:t>(можно выбрать несколько вариантов ответа)</w:t>
      </w:r>
    </w:p>
    <w:p w:rsidR="00A75763" w:rsidRPr="005F4935" w:rsidRDefault="00A75763" w:rsidP="00A75763">
      <w:pPr>
        <w:shd w:val="clear" w:color="auto" w:fill="FFFFFF"/>
        <w:rPr>
          <w:sz w:val="24"/>
          <w:szCs w:val="24"/>
        </w:rPr>
      </w:pPr>
      <w:r w:rsidRPr="005F4935">
        <w:rPr>
          <w:sz w:val="24"/>
          <w:szCs w:val="24"/>
        </w:rPr>
        <w:t xml:space="preserve">А) </w:t>
      </w:r>
      <w:r>
        <w:rPr>
          <w:sz w:val="24"/>
          <w:szCs w:val="24"/>
        </w:rPr>
        <w:t>н</w:t>
      </w:r>
      <w:r w:rsidRPr="005F4935">
        <w:rPr>
          <w:sz w:val="24"/>
          <w:szCs w:val="24"/>
        </w:rPr>
        <w:t>ичего не буду предпринимать</w:t>
      </w:r>
    </w:p>
    <w:p w:rsidR="00A75763" w:rsidRPr="005F4935" w:rsidRDefault="00A75763" w:rsidP="00A75763">
      <w:pPr>
        <w:shd w:val="clear" w:color="auto" w:fill="FFFFFF"/>
        <w:rPr>
          <w:sz w:val="24"/>
          <w:szCs w:val="24"/>
        </w:rPr>
      </w:pPr>
      <w:r w:rsidRPr="005F4935">
        <w:rPr>
          <w:sz w:val="24"/>
          <w:szCs w:val="24"/>
        </w:rPr>
        <w:t xml:space="preserve">Б) </w:t>
      </w:r>
      <w:r>
        <w:rPr>
          <w:sz w:val="24"/>
          <w:szCs w:val="24"/>
        </w:rPr>
        <w:t>н</w:t>
      </w:r>
      <w:r w:rsidRPr="005F4935">
        <w:rPr>
          <w:sz w:val="24"/>
          <w:szCs w:val="24"/>
        </w:rPr>
        <w:t>айду для него информацию о вреде наркотиков</w:t>
      </w:r>
    </w:p>
    <w:p w:rsidR="00A75763" w:rsidRPr="005F4935" w:rsidRDefault="00A75763" w:rsidP="00A75763">
      <w:pPr>
        <w:shd w:val="clear" w:color="auto" w:fill="FFFFFF"/>
        <w:rPr>
          <w:sz w:val="24"/>
          <w:szCs w:val="24"/>
        </w:rPr>
      </w:pPr>
      <w:r w:rsidRPr="005F4935">
        <w:rPr>
          <w:sz w:val="24"/>
          <w:szCs w:val="24"/>
        </w:rPr>
        <w:t xml:space="preserve">В) </w:t>
      </w:r>
      <w:r>
        <w:rPr>
          <w:sz w:val="24"/>
          <w:szCs w:val="24"/>
        </w:rPr>
        <w:t>п</w:t>
      </w:r>
      <w:r w:rsidRPr="005F4935">
        <w:rPr>
          <w:sz w:val="24"/>
          <w:szCs w:val="24"/>
        </w:rPr>
        <w:t>озвоню по телефону доверия 8-800-2000-122</w:t>
      </w:r>
    </w:p>
    <w:p w:rsidR="00A75763" w:rsidRPr="005F4935" w:rsidRDefault="00A75763" w:rsidP="00A75763">
      <w:pPr>
        <w:shd w:val="clear" w:color="auto" w:fill="FFFFFF"/>
        <w:rPr>
          <w:sz w:val="24"/>
          <w:szCs w:val="24"/>
        </w:rPr>
      </w:pPr>
      <w:r w:rsidRPr="005F4935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5F4935">
        <w:rPr>
          <w:sz w:val="24"/>
          <w:szCs w:val="24"/>
        </w:rPr>
        <w:t>ообщу родителям или другим взрослым</w:t>
      </w:r>
    </w:p>
    <w:p w:rsidR="00A75763" w:rsidRPr="005F4935" w:rsidRDefault="00A75763" w:rsidP="00A75763">
      <w:pPr>
        <w:shd w:val="clear" w:color="auto" w:fill="FFFFFF"/>
        <w:rPr>
          <w:sz w:val="24"/>
          <w:szCs w:val="24"/>
        </w:rPr>
      </w:pPr>
      <w:r w:rsidRPr="005F4935">
        <w:rPr>
          <w:sz w:val="24"/>
          <w:szCs w:val="24"/>
        </w:rPr>
        <w:lastRenderedPageBreak/>
        <w:t xml:space="preserve">Д) </w:t>
      </w:r>
      <w:r>
        <w:rPr>
          <w:sz w:val="24"/>
          <w:szCs w:val="24"/>
        </w:rPr>
        <w:t>п</w:t>
      </w:r>
      <w:r w:rsidRPr="005F4935">
        <w:rPr>
          <w:sz w:val="24"/>
          <w:szCs w:val="24"/>
        </w:rPr>
        <w:t>остараюсь помочь, только если он сам попросит</w:t>
      </w:r>
    </w:p>
    <w:p w:rsidR="00A75763" w:rsidRPr="005F4935" w:rsidRDefault="00A75763" w:rsidP="00A75763">
      <w:pPr>
        <w:shd w:val="clear" w:color="auto" w:fill="FFFFFF"/>
        <w:rPr>
          <w:sz w:val="24"/>
          <w:szCs w:val="24"/>
        </w:rPr>
      </w:pPr>
      <w:r w:rsidRPr="005F4935">
        <w:rPr>
          <w:sz w:val="24"/>
          <w:szCs w:val="24"/>
        </w:rPr>
        <w:t xml:space="preserve">Е) </w:t>
      </w:r>
      <w:r>
        <w:rPr>
          <w:sz w:val="24"/>
          <w:szCs w:val="24"/>
        </w:rPr>
        <w:t>б</w:t>
      </w:r>
      <w:r w:rsidRPr="005F4935">
        <w:rPr>
          <w:sz w:val="24"/>
          <w:szCs w:val="24"/>
        </w:rPr>
        <w:t>уду уговаривать его отказаться</w:t>
      </w:r>
    </w:p>
    <w:p w:rsidR="00A75763" w:rsidRPr="005F4935" w:rsidRDefault="00A75763" w:rsidP="00A75763">
      <w:pPr>
        <w:shd w:val="clear" w:color="auto" w:fill="FFFFFF"/>
        <w:rPr>
          <w:sz w:val="24"/>
          <w:szCs w:val="24"/>
        </w:rPr>
      </w:pPr>
      <w:r w:rsidRPr="005F4935">
        <w:rPr>
          <w:sz w:val="24"/>
          <w:szCs w:val="24"/>
        </w:rPr>
        <w:t xml:space="preserve">Ж) </w:t>
      </w:r>
      <w:r>
        <w:rPr>
          <w:sz w:val="24"/>
          <w:szCs w:val="24"/>
        </w:rPr>
        <w:t>о</w:t>
      </w:r>
      <w:r w:rsidRPr="005F4935">
        <w:rPr>
          <w:sz w:val="24"/>
          <w:szCs w:val="24"/>
        </w:rPr>
        <w:t>бращусь к специалистам</w:t>
      </w:r>
      <w:r>
        <w:rPr>
          <w:sz w:val="24"/>
          <w:szCs w:val="24"/>
        </w:rPr>
        <w:t>,</w:t>
      </w:r>
      <w:r w:rsidRPr="005F4935">
        <w:rPr>
          <w:sz w:val="24"/>
          <w:szCs w:val="24"/>
        </w:rPr>
        <w:t xml:space="preserve"> наркологам</w:t>
      </w:r>
    </w:p>
    <w:p w:rsidR="00A75763" w:rsidRPr="005F4935" w:rsidRDefault="00A75763" w:rsidP="00A75763">
      <w:pPr>
        <w:shd w:val="clear" w:color="auto" w:fill="FFFFFF"/>
        <w:rPr>
          <w:sz w:val="24"/>
          <w:szCs w:val="24"/>
        </w:rPr>
      </w:pPr>
      <w:r w:rsidRPr="005F4935">
        <w:rPr>
          <w:sz w:val="24"/>
          <w:szCs w:val="24"/>
        </w:rPr>
        <w:t xml:space="preserve">З) </w:t>
      </w:r>
      <w:r>
        <w:rPr>
          <w:sz w:val="24"/>
          <w:szCs w:val="24"/>
        </w:rPr>
        <w:t>е</w:t>
      </w:r>
      <w:r w:rsidRPr="005F4935">
        <w:rPr>
          <w:sz w:val="24"/>
          <w:szCs w:val="24"/>
        </w:rPr>
        <w:t>сли он захочет, то перестанет сам</w:t>
      </w:r>
    </w:p>
    <w:p w:rsidR="00A75763" w:rsidRPr="005F4935" w:rsidRDefault="00A75763" w:rsidP="00A7576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И) о</w:t>
      </w:r>
      <w:r w:rsidRPr="005F4935">
        <w:rPr>
          <w:sz w:val="24"/>
          <w:szCs w:val="24"/>
        </w:rPr>
        <w:t>бращусь на сайт поддержки </w:t>
      </w:r>
      <w:hyperlink r:id="rId8" w:history="1">
        <w:r w:rsidRPr="005F4935">
          <w:rPr>
            <w:color w:val="0000FF"/>
            <w:sz w:val="24"/>
            <w:szCs w:val="24"/>
            <w:u w:val="single"/>
          </w:rPr>
          <w:t>http://podrostok.edu.yar.ru</w:t>
        </w:r>
      </w:hyperlink>
    </w:p>
    <w:p w:rsidR="00A75763" w:rsidRPr="00197AC5" w:rsidRDefault="00A75763" w:rsidP="00A75763">
      <w:pPr>
        <w:shd w:val="clear" w:color="auto" w:fill="FFFFFF"/>
        <w:rPr>
          <w:sz w:val="24"/>
          <w:szCs w:val="24"/>
        </w:rPr>
      </w:pPr>
      <w:r w:rsidRPr="005F4935">
        <w:rPr>
          <w:sz w:val="24"/>
          <w:szCs w:val="24"/>
        </w:rPr>
        <w:t xml:space="preserve">К) </w:t>
      </w:r>
      <w:r>
        <w:rPr>
          <w:sz w:val="24"/>
          <w:szCs w:val="24"/>
        </w:rPr>
        <w:t>д</w:t>
      </w:r>
      <w:r w:rsidRPr="005F4935">
        <w:rPr>
          <w:sz w:val="24"/>
          <w:szCs w:val="24"/>
        </w:rPr>
        <w:t>ругое _________________________</w:t>
      </w:r>
    </w:p>
    <w:p w:rsidR="00A75763" w:rsidRDefault="00A75763" w:rsidP="00A75763">
      <w:pPr>
        <w:pStyle w:val="af0"/>
        <w:spacing w:before="0" w:beforeAutospacing="0" w:after="0" w:afterAutospacing="0"/>
        <w:jc w:val="both"/>
        <w:rPr>
          <w:rStyle w:val="af1"/>
        </w:rPr>
      </w:pPr>
    </w:p>
    <w:p w:rsidR="00A75763" w:rsidRDefault="00A75763" w:rsidP="00A75763">
      <w:pPr>
        <w:pStyle w:val="af0"/>
        <w:spacing w:before="0" w:beforeAutospacing="0" w:after="0" w:afterAutospacing="0"/>
        <w:jc w:val="both"/>
        <w:rPr>
          <w:rStyle w:val="af1"/>
        </w:rPr>
      </w:pPr>
      <w:r w:rsidRPr="00BF29CA">
        <w:rPr>
          <w:rStyle w:val="af1"/>
        </w:rPr>
        <w:t>1</w:t>
      </w:r>
      <w:r>
        <w:rPr>
          <w:rStyle w:val="af1"/>
        </w:rPr>
        <w:t>3</w:t>
      </w:r>
      <w:r w:rsidRPr="00BF29CA">
        <w:rPr>
          <w:rStyle w:val="af1"/>
        </w:rPr>
        <w:t>.</w:t>
      </w:r>
      <w:r>
        <w:rPr>
          <w:rStyle w:val="af1"/>
        </w:rPr>
        <w:t xml:space="preserve"> Как думаешь, что нужно сделать, чтобы подростки не начинали употреблять наркотики? </w:t>
      </w:r>
    </w:p>
    <w:p w:rsidR="00A75763" w:rsidRPr="00BF29CA" w:rsidRDefault="00A75763" w:rsidP="00A75763">
      <w:pPr>
        <w:pStyle w:val="af0"/>
        <w:spacing w:before="0" w:beforeAutospacing="0" w:after="0" w:afterAutospacing="0"/>
        <w:rPr>
          <w:rStyle w:val="af1"/>
          <w:b w:val="0"/>
        </w:rPr>
      </w:pPr>
      <w:r w:rsidRPr="00BF29CA">
        <w:rPr>
          <w:rStyle w:val="af1"/>
        </w:rPr>
        <w:br/>
      </w:r>
      <w:r>
        <w:rPr>
          <w:rStyle w:val="af1"/>
          <w:b w:val="0"/>
        </w:rPr>
        <w:t>___________________________________________________________________</w:t>
      </w:r>
    </w:p>
    <w:p w:rsidR="00A75763" w:rsidRDefault="00A75763" w:rsidP="00A75763">
      <w:pPr>
        <w:pStyle w:val="af0"/>
        <w:spacing w:before="0" w:beforeAutospacing="0" w:after="0" w:afterAutospacing="0"/>
        <w:jc w:val="both"/>
        <w:rPr>
          <w:rStyle w:val="af1"/>
          <w:b w:val="0"/>
        </w:rPr>
      </w:pPr>
    </w:p>
    <w:p w:rsidR="00A75763" w:rsidRPr="00FE2990" w:rsidRDefault="00A75763" w:rsidP="006E4062">
      <w:pPr>
        <w:pStyle w:val="af0"/>
        <w:spacing w:before="0" w:beforeAutospacing="0" w:after="0" w:afterAutospacing="0"/>
        <w:jc w:val="both"/>
        <w:rPr>
          <w:rStyle w:val="af1"/>
          <w:b w:val="0"/>
          <w:color w:val="FF0000"/>
        </w:rPr>
      </w:pPr>
      <w:r w:rsidRPr="000B763D">
        <w:rPr>
          <w:rStyle w:val="af1"/>
          <w:b w:val="0"/>
        </w:rPr>
        <w:t>Ниже приведены несколько утверждений</w:t>
      </w:r>
      <w:r>
        <w:rPr>
          <w:rStyle w:val="af1"/>
          <w:b w:val="0"/>
        </w:rPr>
        <w:t xml:space="preserve"> по вопросам наркомании. Отметь, согласен ли ты с данными высказываниями.</w:t>
      </w:r>
    </w:p>
    <w:p w:rsidR="00A75763" w:rsidRPr="000B763D" w:rsidRDefault="00A75763" w:rsidP="00A75763">
      <w:pPr>
        <w:pStyle w:val="af0"/>
        <w:spacing w:before="0" w:beforeAutospacing="0" w:after="0" w:afterAutospacing="0"/>
        <w:rPr>
          <w:rStyle w:val="af1"/>
          <w:b w:val="0"/>
        </w:rPr>
      </w:pPr>
    </w:p>
    <w:p w:rsidR="00A75763" w:rsidRDefault="00A75763" w:rsidP="00A75763">
      <w:pPr>
        <w:pStyle w:val="af0"/>
        <w:spacing w:before="0" w:beforeAutospacing="0" w:after="0" w:afterAutospacing="0"/>
      </w:pPr>
      <w:r>
        <w:rPr>
          <w:rStyle w:val="af1"/>
        </w:rPr>
        <w:t>Творческие люди принимают наркотики, чтобы получить приток вдохновения.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</w:t>
      </w:r>
    </w:p>
    <w:p w:rsidR="00A75763" w:rsidRDefault="00A75763" w:rsidP="00A75763">
      <w:pPr>
        <w:pStyle w:val="af0"/>
        <w:spacing w:before="0" w:beforeAutospacing="0" w:after="0" w:afterAutospacing="0"/>
        <w:rPr>
          <w:rStyle w:val="af1"/>
        </w:rPr>
      </w:pPr>
      <w:r>
        <w:rPr>
          <w:rStyle w:val="af1"/>
        </w:rPr>
        <w:t xml:space="preserve">Наркотики бывают «легкими» и «тяжелыми». 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нет.</w:t>
      </w:r>
    </w:p>
    <w:p w:rsidR="00A75763" w:rsidRDefault="00A75763" w:rsidP="00A75763">
      <w:pPr>
        <w:pStyle w:val="af0"/>
        <w:spacing w:before="0" w:beforeAutospacing="0" w:after="0" w:afterAutospacing="0"/>
      </w:pPr>
      <w:r>
        <w:rPr>
          <w:rStyle w:val="af1"/>
        </w:rPr>
        <w:t>От очередного употребления наркотика всегда можно отказаться.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</w:t>
      </w:r>
    </w:p>
    <w:p w:rsidR="00A75763" w:rsidRDefault="00A75763" w:rsidP="00A75763">
      <w:pPr>
        <w:pStyle w:val="af0"/>
        <w:spacing w:before="0" w:beforeAutospacing="0" w:after="0" w:afterAutospacing="0"/>
      </w:pPr>
      <w:r>
        <w:t xml:space="preserve">в) если есть сила воли, то да. </w:t>
      </w:r>
    </w:p>
    <w:p w:rsidR="00A75763" w:rsidRDefault="00A75763" w:rsidP="00A75763">
      <w:pPr>
        <w:pStyle w:val="af0"/>
        <w:spacing w:before="0" w:beforeAutospacing="0" w:after="0" w:afterAutospacing="0"/>
      </w:pPr>
      <w:r>
        <w:rPr>
          <w:rStyle w:val="af1"/>
        </w:rPr>
        <w:t xml:space="preserve">Наркоманами становятся только </w:t>
      </w:r>
      <w:proofErr w:type="gramStart"/>
      <w:r>
        <w:rPr>
          <w:rStyle w:val="af1"/>
        </w:rPr>
        <w:t>слабые</w:t>
      </w:r>
      <w:proofErr w:type="gramEnd"/>
      <w:r>
        <w:rPr>
          <w:rStyle w:val="af1"/>
        </w:rPr>
        <w:t xml:space="preserve"> и безвольные.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нет.</w:t>
      </w:r>
    </w:p>
    <w:p w:rsidR="00A75763" w:rsidRDefault="00A75763" w:rsidP="00A75763">
      <w:pPr>
        <w:rPr>
          <w:b/>
          <w:sz w:val="24"/>
          <w:szCs w:val="24"/>
        </w:rPr>
      </w:pPr>
      <w:r w:rsidRPr="008620D1">
        <w:rPr>
          <w:b/>
          <w:sz w:val="24"/>
          <w:szCs w:val="24"/>
        </w:rPr>
        <w:t>Наркомания – это неизлечимая болезнь</w:t>
      </w:r>
      <w:r>
        <w:rPr>
          <w:b/>
          <w:sz w:val="24"/>
          <w:szCs w:val="24"/>
        </w:rPr>
        <w:t>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нет.</w:t>
      </w:r>
    </w:p>
    <w:p w:rsidR="00A75763" w:rsidRDefault="00A75763" w:rsidP="00A75763">
      <w:pPr>
        <w:rPr>
          <w:b/>
          <w:sz w:val="24"/>
          <w:szCs w:val="24"/>
        </w:rPr>
      </w:pPr>
      <w:r w:rsidRPr="008620D1">
        <w:rPr>
          <w:b/>
          <w:sz w:val="24"/>
          <w:szCs w:val="24"/>
        </w:rPr>
        <w:t>Продажа наркотиков не преследу</w:t>
      </w:r>
      <w:r w:rsidRPr="008620D1">
        <w:rPr>
          <w:b/>
          <w:sz w:val="24"/>
          <w:szCs w:val="24"/>
        </w:rPr>
        <w:softHyphen/>
        <w:t>ется законом.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нет.</w:t>
      </w:r>
    </w:p>
    <w:p w:rsidR="00A75763" w:rsidRDefault="00A75763" w:rsidP="00A75763">
      <w:pPr>
        <w:rPr>
          <w:b/>
          <w:sz w:val="24"/>
          <w:szCs w:val="24"/>
        </w:rPr>
      </w:pPr>
      <w:r w:rsidRPr="008620D1">
        <w:rPr>
          <w:b/>
          <w:sz w:val="24"/>
          <w:szCs w:val="24"/>
        </w:rPr>
        <w:t>Наркоман может умереть от пере</w:t>
      </w:r>
      <w:r w:rsidRPr="008620D1">
        <w:rPr>
          <w:b/>
          <w:sz w:val="24"/>
          <w:szCs w:val="24"/>
        </w:rPr>
        <w:softHyphen/>
        <w:t>дозировки.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нет.</w:t>
      </w:r>
    </w:p>
    <w:p w:rsidR="00A75763" w:rsidRDefault="00A75763" w:rsidP="00A75763">
      <w:pPr>
        <w:rPr>
          <w:b/>
          <w:sz w:val="24"/>
          <w:szCs w:val="24"/>
        </w:rPr>
      </w:pPr>
      <w:r w:rsidRPr="008620D1">
        <w:rPr>
          <w:b/>
          <w:sz w:val="24"/>
          <w:szCs w:val="24"/>
        </w:rPr>
        <w:t>Зависимость от наркотиков форми</w:t>
      </w:r>
      <w:r w:rsidRPr="008620D1">
        <w:rPr>
          <w:b/>
          <w:sz w:val="24"/>
          <w:szCs w:val="24"/>
        </w:rPr>
        <w:softHyphen/>
        <w:t>руется только после их многократ</w:t>
      </w:r>
      <w:r w:rsidRPr="008620D1">
        <w:rPr>
          <w:b/>
          <w:sz w:val="24"/>
          <w:szCs w:val="24"/>
        </w:rPr>
        <w:softHyphen/>
        <w:t>ного употребления.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нет.</w:t>
      </w:r>
    </w:p>
    <w:p w:rsidR="00A75763" w:rsidRDefault="00A75763" w:rsidP="00A75763">
      <w:pPr>
        <w:rPr>
          <w:b/>
          <w:sz w:val="24"/>
          <w:szCs w:val="24"/>
        </w:rPr>
      </w:pPr>
      <w:r w:rsidRPr="008620D1">
        <w:rPr>
          <w:b/>
          <w:sz w:val="24"/>
          <w:szCs w:val="24"/>
        </w:rPr>
        <w:t xml:space="preserve">Люди, употребляющие наркотики, </w:t>
      </w:r>
      <w:r>
        <w:rPr>
          <w:b/>
          <w:sz w:val="24"/>
          <w:szCs w:val="24"/>
        </w:rPr>
        <w:t>никаких законов не нарушают</w:t>
      </w:r>
      <w:r w:rsidRPr="008620D1">
        <w:rPr>
          <w:b/>
          <w:sz w:val="24"/>
          <w:szCs w:val="24"/>
        </w:rPr>
        <w:t>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нет.</w:t>
      </w:r>
    </w:p>
    <w:p w:rsidR="00A75763" w:rsidRDefault="00A75763" w:rsidP="00A75763">
      <w:pPr>
        <w:rPr>
          <w:b/>
          <w:sz w:val="24"/>
          <w:szCs w:val="24"/>
        </w:rPr>
      </w:pPr>
      <w:r w:rsidRPr="00081E34">
        <w:rPr>
          <w:b/>
          <w:sz w:val="24"/>
          <w:szCs w:val="24"/>
        </w:rPr>
        <w:t>По внешнему виду человека можно определить, употребляет он нарко</w:t>
      </w:r>
      <w:r w:rsidRPr="00081E34">
        <w:rPr>
          <w:b/>
          <w:sz w:val="24"/>
          <w:szCs w:val="24"/>
        </w:rPr>
        <w:softHyphen/>
        <w:t>тики или нет.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нет.</w:t>
      </w:r>
    </w:p>
    <w:p w:rsidR="00A75763" w:rsidRDefault="00A75763" w:rsidP="00A757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Существует наследственная предрасположенность к употреблению наркотиков.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а) да</w:t>
      </w:r>
    </w:p>
    <w:p w:rsidR="00A75763" w:rsidRDefault="00A75763" w:rsidP="00A75763">
      <w:pPr>
        <w:pStyle w:val="af0"/>
        <w:spacing w:before="0" w:beforeAutospacing="0" w:after="0" w:afterAutospacing="0"/>
        <w:ind w:left="284"/>
      </w:pPr>
      <w:r>
        <w:t>б) нет.</w:t>
      </w:r>
    </w:p>
    <w:p w:rsidR="00A75763" w:rsidRDefault="00A75763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</w:p>
    <w:p w:rsidR="00A75763" w:rsidRDefault="00A75763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</w:p>
    <w:p w:rsidR="006E4062" w:rsidRDefault="006E4062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</w:p>
    <w:p w:rsidR="006E4062" w:rsidRDefault="006E4062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</w:p>
    <w:p w:rsidR="00A75763" w:rsidRPr="00DC706F" w:rsidRDefault="00A75763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Следующая</w:t>
      </w:r>
      <w:r w:rsidRPr="00DC706F">
        <w:rPr>
          <w:bCs/>
          <w:sz w:val="24"/>
          <w:szCs w:val="24"/>
        </w:rPr>
        <w:t xml:space="preserve"> таблица, </w:t>
      </w:r>
      <w:r>
        <w:rPr>
          <w:bCs/>
          <w:sz w:val="24"/>
          <w:szCs w:val="24"/>
        </w:rPr>
        <w:t xml:space="preserve">также </w:t>
      </w:r>
      <w:r w:rsidRPr="00DC706F">
        <w:rPr>
          <w:bCs/>
          <w:sz w:val="24"/>
          <w:szCs w:val="24"/>
        </w:rPr>
        <w:t>состо</w:t>
      </w:r>
      <w:r>
        <w:rPr>
          <w:bCs/>
          <w:sz w:val="24"/>
          <w:szCs w:val="24"/>
        </w:rPr>
        <w:t>ит</w:t>
      </w:r>
      <w:r w:rsidRPr="00DC706F">
        <w:rPr>
          <w:bCs/>
          <w:sz w:val="24"/>
          <w:szCs w:val="24"/>
        </w:rPr>
        <w:t xml:space="preserve"> из двенадцати пар определений, в каждой паре противоположные друг другу по смыслу определения, цифры означают степень выраженности того или иного признака. Охарактеризуй себя данными ниже 12 признаками.</w:t>
      </w:r>
    </w:p>
    <w:p w:rsidR="00A75763" w:rsidRDefault="00A75763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  <w:r w:rsidRPr="00DC706F">
        <w:rPr>
          <w:bCs/>
          <w:sz w:val="24"/>
          <w:szCs w:val="24"/>
        </w:rPr>
        <w:t xml:space="preserve">Выбери одну цифру, которая, по </w:t>
      </w:r>
      <w:r>
        <w:rPr>
          <w:bCs/>
          <w:sz w:val="24"/>
          <w:szCs w:val="24"/>
        </w:rPr>
        <w:t>твоему</w:t>
      </w:r>
      <w:r w:rsidRPr="00DC706F">
        <w:rPr>
          <w:bCs/>
          <w:sz w:val="24"/>
          <w:szCs w:val="24"/>
        </w:rPr>
        <w:t xml:space="preserve"> мнению, соответствует степени выраженности признака, характеризующего </w:t>
      </w:r>
      <w:r>
        <w:rPr>
          <w:bCs/>
          <w:sz w:val="24"/>
          <w:szCs w:val="24"/>
        </w:rPr>
        <w:t>тебя лично</w:t>
      </w:r>
      <w:r w:rsidRPr="00DC706F">
        <w:rPr>
          <w:bCs/>
          <w:sz w:val="24"/>
          <w:szCs w:val="24"/>
        </w:rPr>
        <w:t xml:space="preserve">. </w:t>
      </w:r>
    </w:p>
    <w:p w:rsidR="006E4062" w:rsidRPr="00DC706F" w:rsidRDefault="006E4062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</w:p>
    <w:p w:rsidR="00A75763" w:rsidRDefault="00A75763" w:rsidP="00A75763">
      <w:pPr>
        <w:tabs>
          <w:tab w:val="left" w:pos="9720"/>
        </w:tabs>
        <w:ind w:firstLine="709"/>
        <w:jc w:val="center"/>
        <w:rPr>
          <w:b/>
          <w:bCs/>
          <w:sz w:val="24"/>
          <w:szCs w:val="24"/>
        </w:rPr>
      </w:pPr>
      <w:r w:rsidRPr="00DC706F">
        <w:rPr>
          <w:b/>
          <w:bCs/>
          <w:sz w:val="24"/>
          <w:szCs w:val="24"/>
        </w:rPr>
        <w:t>«</w:t>
      </w:r>
      <w:proofErr w:type="gramStart"/>
      <w:r w:rsidRPr="00DC706F">
        <w:rPr>
          <w:b/>
          <w:bCs/>
          <w:sz w:val="24"/>
          <w:szCs w:val="24"/>
        </w:rPr>
        <w:t>Я-сам</w:t>
      </w:r>
      <w:proofErr w:type="gramEnd"/>
      <w:r w:rsidRPr="00DC706F">
        <w:rPr>
          <w:b/>
          <w:bCs/>
          <w:sz w:val="24"/>
          <w:szCs w:val="24"/>
        </w:rPr>
        <w:t>» или «Я-сама»</w:t>
      </w:r>
    </w:p>
    <w:p w:rsidR="006E4062" w:rsidRPr="00DC706F" w:rsidRDefault="006E4062" w:rsidP="00A75763">
      <w:pPr>
        <w:tabs>
          <w:tab w:val="left" w:pos="9720"/>
        </w:tabs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656"/>
        <w:gridCol w:w="656"/>
        <w:gridCol w:w="655"/>
        <w:gridCol w:w="654"/>
        <w:gridCol w:w="655"/>
        <w:gridCol w:w="655"/>
        <w:gridCol w:w="655"/>
        <w:gridCol w:w="2550"/>
      </w:tblGrid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гладкое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шершавое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женственное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мужественное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горячее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холодное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смутное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ясное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сильное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слабое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тихое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громкое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хорошее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плохое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маленькое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большое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острое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тупое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кислое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сладкое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сложное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простое</w:t>
            </w:r>
          </w:p>
        </w:tc>
      </w:tr>
      <w:tr w:rsidR="00A75763" w:rsidRPr="00F0236A" w:rsidTr="00C21BCC">
        <w:tc>
          <w:tcPr>
            <w:tcW w:w="238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пассивное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A75763" w:rsidRPr="00DC706F" w:rsidRDefault="00A75763" w:rsidP="00C21BCC">
            <w:pPr>
              <w:tabs>
                <w:tab w:val="left" w:pos="9720"/>
              </w:tabs>
              <w:ind w:right="1"/>
              <w:jc w:val="both"/>
              <w:rPr>
                <w:bCs/>
                <w:sz w:val="24"/>
                <w:szCs w:val="24"/>
              </w:rPr>
            </w:pPr>
            <w:r w:rsidRPr="00DC706F">
              <w:rPr>
                <w:bCs/>
                <w:sz w:val="24"/>
                <w:szCs w:val="24"/>
              </w:rPr>
              <w:t>активное</w:t>
            </w:r>
          </w:p>
        </w:tc>
      </w:tr>
    </w:tbl>
    <w:p w:rsidR="00A75763" w:rsidRDefault="00A75763" w:rsidP="00A75763">
      <w:pPr>
        <w:tabs>
          <w:tab w:val="left" w:pos="9720"/>
        </w:tabs>
        <w:ind w:firstLine="709"/>
        <w:jc w:val="both"/>
        <w:rPr>
          <w:bCs/>
          <w:sz w:val="24"/>
          <w:szCs w:val="24"/>
        </w:rPr>
      </w:pPr>
    </w:p>
    <w:p w:rsidR="00A75763" w:rsidRPr="00F0236A" w:rsidRDefault="00A75763" w:rsidP="00A75763">
      <w:pPr>
        <w:ind w:firstLine="709"/>
        <w:jc w:val="center"/>
        <w:rPr>
          <w:b/>
          <w:sz w:val="24"/>
          <w:szCs w:val="24"/>
        </w:rPr>
      </w:pPr>
    </w:p>
    <w:p w:rsidR="00A75763" w:rsidRPr="00F0236A" w:rsidRDefault="00A75763" w:rsidP="00A75763">
      <w:pPr>
        <w:jc w:val="center"/>
        <w:rPr>
          <w:b/>
          <w:sz w:val="24"/>
          <w:szCs w:val="24"/>
        </w:rPr>
      </w:pPr>
      <w:r w:rsidRPr="00F0236A">
        <w:rPr>
          <w:b/>
          <w:sz w:val="24"/>
          <w:szCs w:val="24"/>
        </w:rPr>
        <w:t>Спасибо за участие!</w:t>
      </w:r>
    </w:p>
    <w:p w:rsidR="00A75763" w:rsidRPr="00F0236A" w:rsidRDefault="00A75763" w:rsidP="00A75763">
      <w:pPr>
        <w:jc w:val="center"/>
        <w:rPr>
          <w:b/>
          <w:sz w:val="24"/>
          <w:szCs w:val="24"/>
        </w:rPr>
      </w:pPr>
    </w:p>
    <w:p w:rsidR="002D6CB4" w:rsidRPr="00BF7CFB" w:rsidRDefault="002D6CB4" w:rsidP="002D6CB4">
      <w:pPr>
        <w:ind w:firstLine="709"/>
        <w:jc w:val="both"/>
        <w:rPr>
          <w:i/>
          <w:color w:val="000000" w:themeColor="text1"/>
          <w:shd w:val="clear" w:color="auto" w:fill="FFFFFF"/>
        </w:rPr>
      </w:pPr>
      <w:r>
        <w:rPr>
          <w:b/>
          <w:sz w:val="24"/>
          <w:szCs w:val="24"/>
        </w:rPr>
        <w:t>Нажать кнопки</w:t>
      </w:r>
      <w:r w:rsidR="00A75763" w:rsidRPr="00F0236A">
        <w:rPr>
          <w:b/>
          <w:sz w:val="24"/>
          <w:szCs w:val="24"/>
        </w:rPr>
        <w:t xml:space="preserve"> </w:t>
      </w:r>
      <w:r>
        <w:rPr>
          <w:i/>
          <w:color w:val="000000" w:themeColor="text1"/>
          <w:shd w:val="clear" w:color="auto" w:fill="FFFFFF"/>
        </w:rPr>
        <w:t>«Сохранить ответы»,</w:t>
      </w:r>
      <w:r w:rsidRPr="002D6CB4">
        <w:rPr>
          <w:i/>
          <w:color w:val="000000" w:themeColor="text1"/>
          <w:shd w:val="clear" w:color="auto" w:fill="FFFFFF"/>
        </w:rPr>
        <w:t xml:space="preserve"> </w:t>
      </w:r>
      <w:r>
        <w:rPr>
          <w:i/>
          <w:color w:val="000000" w:themeColor="text1"/>
          <w:shd w:val="clear" w:color="auto" w:fill="FFFFFF"/>
        </w:rPr>
        <w:t xml:space="preserve">«Вернуться на </w:t>
      </w:r>
      <w:proofErr w:type="gramStart"/>
      <w:r>
        <w:rPr>
          <w:i/>
          <w:color w:val="000000" w:themeColor="text1"/>
          <w:shd w:val="clear" w:color="auto" w:fill="FFFFFF"/>
        </w:rPr>
        <w:t>Г</w:t>
      </w:r>
      <w:r w:rsidRPr="00BF7CFB">
        <w:rPr>
          <w:i/>
          <w:color w:val="000000" w:themeColor="text1"/>
          <w:shd w:val="clear" w:color="auto" w:fill="FFFFFF"/>
        </w:rPr>
        <w:t>лавную</w:t>
      </w:r>
      <w:proofErr w:type="gramEnd"/>
      <w:r w:rsidRPr="00BF7CFB">
        <w:rPr>
          <w:i/>
          <w:color w:val="000000" w:themeColor="text1"/>
          <w:shd w:val="clear" w:color="auto" w:fill="FFFFFF"/>
        </w:rPr>
        <w:t>».</w:t>
      </w:r>
    </w:p>
    <w:p w:rsidR="00A75763" w:rsidRDefault="00A75763" w:rsidP="002D6CB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75763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E9" w:rsidRDefault="00A51EE9">
      <w:r>
        <w:separator/>
      </w:r>
    </w:p>
  </w:endnote>
  <w:endnote w:type="continuationSeparator" w:id="0">
    <w:p w:rsidR="00A51EE9" w:rsidRDefault="00A5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CB" w:rsidRDefault="00BB01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CB" w:rsidRPr="00A33B5F" w:rsidRDefault="00A51EE9" w:rsidP="00352147">
    <w:pPr>
      <w:pStyle w:val="aa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B01CB" w:rsidRPr="00A75763">
      <w:rPr>
        <w:sz w:val="16"/>
      </w:rPr>
      <w:t>7553195</w:t>
    </w:r>
    <w:r>
      <w:rPr>
        <w:sz w:val="16"/>
      </w:rPr>
      <w:fldChar w:fldCharType="end"/>
    </w:r>
    <w:r w:rsidR="00BB01CB" w:rsidRPr="00A33B5F">
      <w:rPr>
        <w:sz w:val="16"/>
      </w:rPr>
      <w:t xml:space="preserve"> </w:t>
    </w:r>
    <w:r w:rsidR="00BB01CB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B01CB" w:rsidRPr="00BB01CB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CB" w:rsidRPr="005936EB" w:rsidRDefault="00A51EE9" w:rsidP="00A33B5F">
    <w:pPr>
      <w:pStyle w:val="aa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B01CB" w:rsidRPr="00A75763">
      <w:rPr>
        <w:sz w:val="18"/>
        <w:szCs w:val="18"/>
      </w:rPr>
      <w:t>7553195</w:t>
    </w:r>
    <w:r>
      <w:rPr>
        <w:sz w:val="18"/>
        <w:szCs w:val="18"/>
      </w:rPr>
      <w:fldChar w:fldCharType="end"/>
    </w:r>
    <w:r w:rsidR="00BB01CB" w:rsidRPr="005936EB">
      <w:rPr>
        <w:sz w:val="18"/>
        <w:szCs w:val="18"/>
      </w:rPr>
      <w:t xml:space="preserve"> </w:t>
    </w:r>
    <w:r w:rsidR="00BB01CB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B01CB" w:rsidRPr="00BB01CB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E9" w:rsidRDefault="00A51EE9">
      <w:r>
        <w:separator/>
      </w:r>
    </w:p>
  </w:footnote>
  <w:footnote w:type="continuationSeparator" w:id="0">
    <w:p w:rsidR="00A51EE9" w:rsidRDefault="00A5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CB" w:rsidRDefault="008345F6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01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1CB" w:rsidRDefault="00BB01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CB" w:rsidRDefault="00BB01CB" w:rsidP="00134977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BB01CB" w:rsidRPr="00134977" w:rsidRDefault="008345F6" w:rsidP="00134977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134977">
      <w:rPr>
        <w:rStyle w:val="a8"/>
        <w:sz w:val="24"/>
      </w:rPr>
      <w:fldChar w:fldCharType="begin"/>
    </w:r>
    <w:r w:rsidR="00BB01CB" w:rsidRPr="00134977">
      <w:rPr>
        <w:rStyle w:val="a8"/>
        <w:sz w:val="24"/>
      </w:rPr>
      <w:instrText xml:space="preserve">PAGE  </w:instrText>
    </w:r>
    <w:r w:rsidRPr="00134977">
      <w:rPr>
        <w:rStyle w:val="a8"/>
        <w:sz w:val="24"/>
      </w:rPr>
      <w:fldChar w:fldCharType="separate"/>
    </w:r>
    <w:r w:rsidR="0088635E">
      <w:rPr>
        <w:rStyle w:val="a8"/>
        <w:noProof/>
        <w:sz w:val="24"/>
      </w:rPr>
      <w:t>2</w:t>
    </w:r>
    <w:r w:rsidRPr="00134977">
      <w:rPr>
        <w:rStyle w:val="a8"/>
        <w:sz w:val="24"/>
      </w:rPr>
      <w:fldChar w:fldCharType="end"/>
    </w:r>
  </w:p>
  <w:p w:rsidR="00BB01CB" w:rsidRDefault="00BB01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CB" w:rsidRPr="00352147" w:rsidRDefault="00BB01CB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248"/>
    <w:multiLevelType w:val="hybridMultilevel"/>
    <w:tmpl w:val="F1501958"/>
    <w:lvl w:ilvl="0" w:tplc="3DDA5F26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203"/>
    <w:multiLevelType w:val="hybridMultilevel"/>
    <w:tmpl w:val="499EB024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696"/>
    <w:multiLevelType w:val="hybridMultilevel"/>
    <w:tmpl w:val="70B0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9F4"/>
    <w:multiLevelType w:val="hybridMultilevel"/>
    <w:tmpl w:val="DA429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C4B64"/>
    <w:multiLevelType w:val="hybridMultilevel"/>
    <w:tmpl w:val="21A2BDA4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5A38"/>
    <w:multiLevelType w:val="multilevel"/>
    <w:tmpl w:val="ABB23C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856B0"/>
    <w:multiLevelType w:val="hybridMultilevel"/>
    <w:tmpl w:val="054C8634"/>
    <w:lvl w:ilvl="0" w:tplc="B0D0B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F86189D"/>
    <w:multiLevelType w:val="hybridMultilevel"/>
    <w:tmpl w:val="DC2040F0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C0DE2"/>
    <w:multiLevelType w:val="hybridMultilevel"/>
    <w:tmpl w:val="83C45656"/>
    <w:lvl w:ilvl="0" w:tplc="3DDA5F2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724BE"/>
    <w:multiLevelType w:val="hybridMultilevel"/>
    <w:tmpl w:val="A5FC41EC"/>
    <w:lvl w:ilvl="0" w:tplc="3DDA5F26">
      <w:start w:val="1"/>
      <w:numFmt w:val="russianUpp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605BDA"/>
    <w:multiLevelType w:val="hybridMultilevel"/>
    <w:tmpl w:val="1A22E8D6"/>
    <w:lvl w:ilvl="0" w:tplc="3DDA5F26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9E6FDE"/>
    <w:multiLevelType w:val="hybridMultilevel"/>
    <w:tmpl w:val="B8B2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324792"/>
    <w:multiLevelType w:val="hybridMultilevel"/>
    <w:tmpl w:val="D6D8B444"/>
    <w:lvl w:ilvl="0" w:tplc="3DDA5F26">
      <w:start w:val="1"/>
      <w:numFmt w:val="russianUpp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15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3885"/>
    <w:rsid w:val="00175F02"/>
    <w:rsid w:val="00180475"/>
    <w:rsid w:val="001827CE"/>
    <w:rsid w:val="001D0AC7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6CB4"/>
    <w:rsid w:val="002E2A8F"/>
    <w:rsid w:val="002E71DD"/>
    <w:rsid w:val="00311956"/>
    <w:rsid w:val="0032234F"/>
    <w:rsid w:val="00335696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2892"/>
    <w:rsid w:val="004B513D"/>
    <w:rsid w:val="004F0BA6"/>
    <w:rsid w:val="004F5FCE"/>
    <w:rsid w:val="005153A9"/>
    <w:rsid w:val="00516303"/>
    <w:rsid w:val="00517029"/>
    <w:rsid w:val="00523688"/>
    <w:rsid w:val="005407D0"/>
    <w:rsid w:val="005448B5"/>
    <w:rsid w:val="005455BC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D5C74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E4062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D6581"/>
    <w:rsid w:val="007F5A97"/>
    <w:rsid w:val="00812E1E"/>
    <w:rsid w:val="008225B3"/>
    <w:rsid w:val="00824D97"/>
    <w:rsid w:val="008345F6"/>
    <w:rsid w:val="00844F21"/>
    <w:rsid w:val="0084708D"/>
    <w:rsid w:val="00853C74"/>
    <w:rsid w:val="00865E19"/>
    <w:rsid w:val="00881CD8"/>
    <w:rsid w:val="008823A1"/>
    <w:rsid w:val="0088635E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1EE9"/>
    <w:rsid w:val="00A55D70"/>
    <w:rsid w:val="00A7501C"/>
    <w:rsid w:val="00A75763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01CB"/>
    <w:rsid w:val="00BB69E8"/>
    <w:rsid w:val="00BC5B33"/>
    <w:rsid w:val="00BD0BFE"/>
    <w:rsid w:val="00BF4148"/>
    <w:rsid w:val="00C02528"/>
    <w:rsid w:val="00C21BCC"/>
    <w:rsid w:val="00C3328E"/>
    <w:rsid w:val="00C5025A"/>
    <w:rsid w:val="00C5140E"/>
    <w:rsid w:val="00C516AF"/>
    <w:rsid w:val="00C619EB"/>
    <w:rsid w:val="00CA1D0E"/>
    <w:rsid w:val="00CA2B1F"/>
    <w:rsid w:val="00CD430D"/>
    <w:rsid w:val="00CE1CDA"/>
    <w:rsid w:val="00CF659C"/>
    <w:rsid w:val="00CF7925"/>
    <w:rsid w:val="00D00240"/>
    <w:rsid w:val="00D026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52D4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0A70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link w:val="a7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uiPriority w:val="1"/>
    <w:qFormat/>
    <w:rsid w:val="00A75763"/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A7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A75763"/>
    <w:rPr>
      <w:color w:val="106BBE"/>
    </w:rPr>
  </w:style>
  <w:style w:type="character" w:customStyle="1" w:styleId="a4">
    <w:name w:val="Текст выноски Знак"/>
    <w:basedOn w:val="a0"/>
    <w:link w:val="a3"/>
    <w:semiHidden/>
    <w:rsid w:val="00A75763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A75763"/>
    <w:rPr>
      <w:rFonts w:ascii="Times New Roman" w:hAnsi="Times New Roman"/>
      <w:sz w:val="28"/>
    </w:rPr>
  </w:style>
  <w:style w:type="paragraph" w:styleId="af0">
    <w:name w:val="Normal (Web)"/>
    <w:basedOn w:val="a"/>
    <w:uiPriority w:val="99"/>
    <w:rsid w:val="00A757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A75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link w:val="a7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uiPriority w:val="1"/>
    <w:qFormat/>
    <w:rsid w:val="00A75763"/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A7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A75763"/>
    <w:rPr>
      <w:color w:val="106BBE"/>
    </w:rPr>
  </w:style>
  <w:style w:type="character" w:customStyle="1" w:styleId="a4">
    <w:name w:val="Текст выноски Знак"/>
    <w:basedOn w:val="a0"/>
    <w:link w:val="a3"/>
    <w:semiHidden/>
    <w:rsid w:val="00A75763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A75763"/>
    <w:rPr>
      <w:rFonts w:ascii="Times New Roman" w:hAnsi="Times New Roman"/>
      <w:sz w:val="28"/>
    </w:rPr>
  </w:style>
  <w:style w:type="paragraph" w:styleId="af0">
    <w:name w:val="Normal (Web)"/>
    <w:basedOn w:val="a"/>
    <w:uiPriority w:val="99"/>
    <w:rsid w:val="00A757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A75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odrostok.edu.yar.ru&amp;sa=D&amp;ust=1489581302488000&amp;usg=AFQjCNEdrJcrMsL4RQQ6FqFwThPrdaS29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2</cp:lastModifiedBy>
  <cp:revision>2</cp:revision>
  <cp:lastPrinted>2011-06-07T12:47:00Z</cp:lastPrinted>
  <dcterms:created xsi:type="dcterms:W3CDTF">2017-04-27T07:23:00Z</dcterms:created>
  <dcterms:modified xsi:type="dcterms:W3CDTF">2017-04-27T07:23:00Z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проведении социально-психологического тестирования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2</vt:lpwstr>
  </property>
  <property fmtid="{D5CDD505-2E9C-101B-9397-08002B2CF9AE}" pid="12" name="ИД">
    <vt:lpwstr>7553195</vt:lpwstr>
  </property>
</Properties>
</file>