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93" w:rsidRDefault="00547193" w:rsidP="00CE6FEA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</w:t>
      </w:r>
    </w:p>
    <w:p w:rsidR="00547193" w:rsidRDefault="00547193" w:rsidP="00CE6FEA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директора</w:t>
      </w:r>
    </w:p>
    <w:p w:rsidR="00547193" w:rsidRDefault="00547193" w:rsidP="00CE6FEA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декабря 2013года  №288</w:t>
      </w:r>
    </w:p>
    <w:p w:rsidR="00547193" w:rsidRDefault="00547193" w:rsidP="00CE6FEA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Внесены изменения </w:t>
      </w:r>
    </w:p>
    <w:p w:rsidR="00547193" w:rsidRDefault="00547193" w:rsidP="00CE6FEA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директора 01.09.2015 № 125</w:t>
      </w:r>
    </w:p>
    <w:p w:rsidR="00547193" w:rsidRDefault="00547193" w:rsidP="00CE6F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93" w:rsidRDefault="00547193" w:rsidP="00CE6F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51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занятий обучающихся </w:t>
      </w:r>
    </w:p>
    <w:p w:rsidR="00547193" w:rsidRDefault="00547193" w:rsidP="00CE6F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образовательном учреждении «Глебовская основная школа» Ярославского муниципального района </w:t>
      </w:r>
    </w:p>
    <w:p w:rsidR="00547193" w:rsidRDefault="00547193" w:rsidP="00CE6F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93" w:rsidRPr="00EC4751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образовательном учреждении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6C24">
        <w:rPr>
          <w:rFonts w:ascii="Times New Roman" w:hAnsi="Times New Roman" w:cs="Times New Roman"/>
          <w:sz w:val="28"/>
          <w:szCs w:val="28"/>
        </w:rPr>
        <w:t>Глебовская основная школа» Ярославского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751">
        <w:rPr>
          <w:rFonts w:ascii="Times New Roman" w:hAnsi="Times New Roman" w:cs="Times New Roman"/>
          <w:sz w:val="28"/>
          <w:szCs w:val="28"/>
        </w:rPr>
        <w:t xml:space="preserve">(далее – Учреждение) начинается 1 сентября и заканчивается не позднее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EC4751">
        <w:rPr>
          <w:rFonts w:ascii="Times New Roman" w:hAnsi="Times New Roman" w:cs="Times New Roman"/>
          <w:sz w:val="28"/>
          <w:szCs w:val="28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547193" w:rsidRPr="00D60094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>
        <w:rPr>
          <w:rFonts w:ascii="Times New Roman" w:hAnsi="Times New Roman" w:cs="Times New Roman"/>
          <w:sz w:val="28"/>
          <w:szCs w:val="28"/>
        </w:rPr>
        <w:t xml:space="preserve">четверти.  </w:t>
      </w:r>
      <w:r w:rsidRPr="00D60094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в две смены.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 w:cs="Times New Roman"/>
          <w:sz w:val="28"/>
          <w:szCs w:val="28"/>
        </w:rPr>
        <w:t xml:space="preserve">Учебные занятия начинаются в </w:t>
      </w:r>
      <w:r w:rsidRPr="00D60094">
        <w:rPr>
          <w:rFonts w:ascii="Times New Roman" w:hAnsi="Times New Roman" w:cs="Times New Roman"/>
          <w:sz w:val="28"/>
          <w:szCs w:val="28"/>
        </w:rPr>
        <w:t>8 часов 40 минут.</w:t>
      </w:r>
      <w:r w:rsidRPr="00EC4751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учебные занятия могут начинаться в 8 часов.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547193" w:rsidRPr="00360BA5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0BA5">
        <w:rPr>
          <w:rFonts w:ascii="Times New Roman" w:hAnsi="Times New Roman" w:cs="Times New Roman"/>
          <w:sz w:val="28"/>
          <w:szCs w:val="28"/>
        </w:rPr>
        <w:t>акс</w:t>
      </w:r>
      <w:r>
        <w:rPr>
          <w:rFonts w:ascii="Times New Roman" w:hAnsi="Times New Roman" w:cs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360BA5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:rsidR="00547193" w:rsidRPr="00360BA5" w:rsidRDefault="00547193" w:rsidP="00D6009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 w:cs="Times New Roman"/>
          <w:sz w:val="28"/>
          <w:szCs w:val="28"/>
        </w:rPr>
        <w:t>5 уроков, за счет урока физической культуры;</w:t>
      </w:r>
    </w:p>
    <w:p w:rsidR="00547193" w:rsidRPr="00360BA5" w:rsidRDefault="00547193" w:rsidP="00D6009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A5">
        <w:rPr>
          <w:rFonts w:ascii="Times New Roman" w:hAnsi="Times New Roman" w:cs="Times New Roman"/>
          <w:sz w:val="28"/>
          <w:szCs w:val="28"/>
        </w:rPr>
        <w:t>5 уроков и один раз в неделю 6 уроков за счет урока физической культуры при 6-дневной учебной неделе;</w:t>
      </w:r>
    </w:p>
    <w:p w:rsidR="00547193" w:rsidRPr="00360BA5" w:rsidRDefault="00547193" w:rsidP="00D6009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5–6 классов – </w:t>
      </w:r>
      <w:r w:rsidRPr="00360BA5">
        <w:rPr>
          <w:rFonts w:ascii="Times New Roman" w:hAnsi="Times New Roman" w:cs="Times New Roman"/>
          <w:sz w:val="28"/>
          <w:szCs w:val="28"/>
        </w:rPr>
        <w:t>6 уроков;</w:t>
      </w:r>
    </w:p>
    <w:p w:rsidR="00547193" w:rsidRPr="008B3EC9" w:rsidRDefault="00547193" w:rsidP="00D6009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B3EC9">
        <w:rPr>
          <w:rFonts w:ascii="Times New Roman" w:hAnsi="Times New Roman" w:cs="Times New Roman"/>
          <w:sz w:val="28"/>
          <w:szCs w:val="28"/>
        </w:rPr>
        <w:t>для обучающихся 7–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3EC9">
        <w:rPr>
          <w:rFonts w:ascii="Times New Roman" w:hAnsi="Times New Roman" w:cs="Times New Roman"/>
          <w:sz w:val="28"/>
          <w:szCs w:val="28"/>
        </w:rPr>
        <w:t xml:space="preserve"> классов – 7 уроков.</w:t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ED">
        <w:rPr>
          <w:rFonts w:ascii="Times New Roman" w:hAnsi="Times New Roman" w:cs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Pr="00C248ED">
        <w:rPr>
          <w:rFonts w:ascii="Times New Roman" w:hAnsi="Times New Roman" w:cs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 w:cs="Times New Roman"/>
          <w:sz w:val="28"/>
          <w:szCs w:val="28"/>
        </w:rPr>
        <w:t>устраивается</w:t>
      </w:r>
      <w:r w:rsidRPr="00C248ED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45 минут.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813350">
        <w:rPr>
          <w:rFonts w:ascii="Times New Roman" w:hAnsi="Times New Roman" w:cs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50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 w:cs="Times New Roman"/>
          <w:sz w:val="28"/>
          <w:szCs w:val="28"/>
        </w:rPr>
        <w:t>чередуются</w:t>
      </w:r>
      <w:r w:rsidRPr="00813350">
        <w:rPr>
          <w:rFonts w:ascii="Times New Roman" w:hAnsi="Times New Roman" w:cs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 w:cs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 w:cs="Times New Roman"/>
          <w:sz w:val="28"/>
          <w:szCs w:val="28"/>
        </w:rPr>
        <w:t xml:space="preserve"> с уроками музыки, изобразительного искусства, труда, физической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II </w:t>
      </w:r>
      <w:r w:rsidRPr="00813350">
        <w:rPr>
          <w:rFonts w:ascii="Times New Roman" w:hAnsi="Times New Roman" w:cs="Times New Roman"/>
          <w:sz w:val="28"/>
          <w:szCs w:val="28"/>
        </w:rPr>
        <w:t xml:space="preserve"> ступени образования предметы естественно-ма</w:t>
      </w:r>
      <w:r>
        <w:rPr>
          <w:rFonts w:ascii="Times New Roman" w:hAnsi="Times New Roman" w:cs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 w:cs="Times New Roman"/>
          <w:sz w:val="28"/>
          <w:szCs w:val="28"/>
        </w:rPr>
        <w:t xml:space="preserve"> с гуманитарными предметами.</w:t>
      </w:r>
    </w:p>
    <w:p w:rsidR="00547193" w:rsidRPr="003B11CE" w:rsidRDefault="00547193" w:rsidP="00D6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CE">
        <w:rPr>
          <w:rFonts w:ascii="Times New Roman" w:hAnsi="Times New Roman" w:cs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 w:cs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 w:cs="Times New Roman"/>
          <w:sz w:val="28"/>
          <w:szCs w:val="28"/>
        </w:rPr>
        <w:t xml:space="preserve">4 классов </w:t>
      </w:r>
      <w:r>
        <w:rPr>
          <w:rFonts w:ascii="Times New Roman" w:hAnsi="Times New Roman" w:cs="Times New Roman"/>
          <w:sz w:val="28"/>
          <w:szCs w:val="28"/>
        </w:rPr>
        <w:t>– 2–3 уроках; для обучающихся 5–9 классов – на 2–</w:t>
      </w:r>
      <w:r w:rsidRPr="003B11CE">
        <w:rPr>
          <w:rFonts w:ascii="Times New Roman" w:hAnsi="Times New Roman" w:cs="Times New Roman"/>
          <w:sz w:val="28"/>
          <w:szCs w:val="28"/>
        </w:rPr>
        <w:t>4 уроках.</w:t>
      </w:r>
    </w:p>
    <w:p w:rsidR="00547193" w:rsidRPr="003B11CE" w:rsidRDefault="00547193" w:rsidP="00D6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CE">
        <w:rPr>
          <w:rFonts w:ascii="Times New Roman" w:hAnsi="Times New Roman" w:cs="Times New Roman"/>
          <w:sz w:val="28"/>
          <w:szCs w:val="28"/>
        </w:rPr>
        <w:t>В начальных классах сдвоенные уроки не проводятся.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CE">
        <w:rPr>
          <w:rFonts w:ascii="Times New Roman" w:hAnsi="Times New Roman" w:cs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3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B11CE">
        <w:rPr>
          <w:rFonts w:ascii="Times New Roman" w:hAnsi="Times New Roman" w:cs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 w:cs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 w:cs="Times New Roman"/>
          <w:sz w:val="28"/>
          <w:szCs w:val="28"/>
        </w:rPr>
        <w:t>4 уроках.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1 </w:t>
      </w:r>
      <w:r w:rsidRPr="00D60094">
        <w:rPr>
          <w:rFonts w:ascii="Times New Roman" w:hAnsi="Times New Roman" w:cs="Times New Roman"/>
          <w:sz w:val="28"/>
          <w:szCs w:val="28"/>
        </w:rPr>
        <w:t>и компенсирующего</w:t>
      </w:r>
      <w:r>
        <w:rPr>
          <w:rFonts w:ascii="Times New Roman" w:hAnsi="Times New Roman" w:cs="Times New Roman"/>
          <w:sz w:val="28"/>
          <w:szCs w:val="28"/>
        </w:rPr>
        <w:t xml:space="preserve"> класса, составляет 45 минут.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</w:p>
    <w:p w:rsidR="00547193" w:rsidRDefault="00547193" w:rsidP="00D600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94">
        <w:rPr>
          <w:rFonts w:ascii="Times New Roman" w:hAnsi="Times New Roman" w:cs="Times New Roman"/>
          <w:sz w:val="28"/>
          <w:szCs w:val="28"/>
        </w:rPr>
        <w:t>Продолжительность урока в компенсирующем классе составляет 40 минут.</w:t>
      </w:r>
    </w:p>
    <w:p w:rsidR="00547193" w:rsidRDefault="00547193" w:rsidP="00D600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94">
        <w:rPr>
          <w:rFonts w:ascii="Times New Roman" w:hAnsi="Times New Roman" w:cs="Times New Roman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  <w:r w:rsidRPr="00D60094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</w:p>
    <w:p w:rsidR="00547193" w:rsidRPr="00E848A0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</w:t>
      </w:r>
      <w:r w:rsidRPr="00E848A0">
        <w:rPr>
          <w:rFonts w:ascii="Times New Roman" w:hAnsi="Times New Roman" w:cs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</w:p>
    <w:p w:rsidR="00547193" w:rsidRPr="00E848A0" w:rsidRDefault="00547193" w:rsidP="00D6009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неделе;</w:t>
      </w:r>
    </w:p>
    <w:p w:rsidR="00547193" w:rsidRPr="00E848A0" w:rsidRDefault="00547193" w:rsidP="00D6009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8A0">
        <w:rPr>
          <w:rFonts w:ascii="Times New Roman" w:hAnsi="Times New Roman" w:cs="Times New Roman"/>
          <w:sz w:val="28"/>
          <w:szCs w:val="28"/>
        </w:rPr>
        <w:t>ступенчатого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8A0">
        <w:rPr>
          <w:rFonts w:ascii="Times New Roman" w:hAnsi="Times New Roman" w:cs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 w:cs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 w:cs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 w:cs="Times New Roman"/>
          <w:sz w:val="28"/>
          <w:szCs w:val="28"/>
        </w:rPr>
        <w:t>–декабре –</w:t>
      </w:r>
      <w:r w:rsidRPr="00E848A0">
        <w:rPr>
          <w:rFonts w:ascii="Times New Roman" w:hAnsi="Times New Roman" w:cs="Times New Roman"/>
          <w:sz w:val="28"/>
          <w:szCs w:val="28"/>
        </w:rPr>
        <w:t xml:space="preserve"> по 4 ур</w:t>
      </w:r>
      <w:r>
        <w:rPr>
          <w:rFonts w:ascii="Times New Roman" w:hAnsi="Times New Roman" w:cs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 w:cs="Times New Roman"/>
          <w:sz w:val="28"/>
          <w:szCs w:val="28"/>
        </w:rPr>
        <w:t xml:space="preserve"> по 4 урока по 45 минут каждый)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Pr="00E848A0">
        <w:rPr>
          <w:rFonts w:ascii="Times New Roman" w:hAnsi="Times New Roman" w:cs="Times New Roman"/>
          <w:sz w:val="28"/>
          <w:szCs w:val="28"/>
        </w:rPr>
        <w:t>;</w:t>
      </w:r>
    </w:p>
    <w:p w:rsidR="00547193" w:rsidRPr="00E848A0" w:rsidRDefault="00547193" w:rsidP="00D6009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домашних заданий.</w:t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FE">
        <w:rPr>
          <w:rFonts w:ascii="Times New Roman" w:hAnsi="Times New Roman" w:cs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 w:cs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C50FE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расписании занятий предусматривается облегченный учебный день</w:t>
      </w:r>
      <w:r w:rsidRPr="007C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3EC9">
        <w:rPr>
          <w:rFonts w:ascii="Times New Roman" w:hAnsi="Times New Roman" w:cs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</w:p>
    <w:p w:rsidR="00547193" w:rsidRPr="00CC2A03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55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</w:t>
      </w:r>
      <w:r>
        <w:rPr>
          <w:rFonts w:ascii="Times New Roman" w:hAnsi="Times New Roman" w:cs="Times New Roman"/>
          <w:sz w:val="28"/>
          <w:szCs w:val="28"/>
        </w:rPr>
        <w:t>4 урока) –</w:t>
      </w:r>
      <w:r w:rsidRPr="0037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3B55">
        <w:rPr>
          <w:rFonts w:ascii="Times New Roman" w:hAnsi="Times New Roman" w:cs="Times New Roman"/>
          <w:sz w:val="28"/>
          <w:szCs w:val="28"/>
        </w:rPr>
        <w:t>минут.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</w:p>
    <w:p w:rsidR="00547193" w:rsidRPr="008B3EC9" w:rsidRDefault="00547193" w:rsidP="00D6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4">
        <w:rPr>
          <w:rFonts w:ascii="Times New Roman" w:hAnsi="Times New Roman" w:cs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  <w:r w:rsidRPr="00D60094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D7">
        <w:rPr>
          <w:rFonts w:ascii="Times New Roman" w:hAnsi="Times New Roman" w:cs="Times New Roman"/>
          <w:sz w:val="28"/>
          <w:szCs w:val="28"/>
        </w:rPr>
        <w:t xml:space="preserve">Между занятиями </w:t>
      </w:r>
      <w:r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 w:cs="Times New Roman"/>
          <w:sz w:val="28"/>
          <w:szCs w:val="28"/>
        </w:rPr>
        <w:t xml:space="preserve"> и посещением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 w:cs="Times New Roman"/>
          <w:sz w:val="28"/>
          <w:szCs w:val="28"/>
        </w:rPr>
        <w:t>должен быть перерыв для отдыха не менее часа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Pr="005E17D7">
        <w:rPr>
          <w:rFonts w:ascii="Times New Roman" w:hAnsi="Times New Roman" w:cs="Times New Roman"/>
          <w:sz w:val="28"/>
          <w:szCs w:val="28"/>
        </w:rPr>
        <w:t>.</w:t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E3388D">
        <w:rPr>
          <w:rFonts w:ascii="Times New Roman" w:hAnsi="Times New Roman" w:cs="Times New Roman"/>
          <w:sz w:val="28"/>
          <w:szCs w:val="28"/>
        </w:rPr>
        <w:t xml:space="preserve"> занятий в </w:t>
      </w:r>
      <w:r>
        <w:rPr>
          <w:rFonts w:ascii="Times New Roman" w:hAnsi="Times New Roman" w:cs="Times New Roman"/>
          <w:sz w:val="28"/>
          <w:szCs w:val="28"/>
        </w:rPr>
        <w:t>объединениях</w:t>
      </w:r>
      <w:r w:rsidRPr="00E3388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 w:cs="Times New Roman"/>
          <w:sz w:val="28"/>
          <w:szCs w:val="28"/>
        </w:rPr>
        <w:t>должно быть не позднее 20.00 ч.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88D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объединениях</w:t>
      </w:r>
      <w:r w:rsidRPr="00E3388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 w:cs="Times New Roman"/>
          <w:sz w:val="28"/>
          <w:szCs w:val="28"/>
        </w:rPr>
        <w:t>могут проводиться в любой день недели, включая воскресные и каникулы.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</w:p>
    <w:p w:rsidR="00547193" w:rsidRPr="00967532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</w:t>
      </w:r>
      <w:r w:rsidRPr="00967532">
        <w:rPr>
          <w:rFonts w:ascii="Times New Roman" w:hAnsi="Times New Roman" w:cs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 w:cs="Times New Roman"/>
          <w:sz w:val="28"/>
          <w:szCs w:val="28"/>
        </w:rPr>
        <w:t>объединениях</w:t>
      </w:r>
      <w:r w:rsidRPr="00967532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 w:cs="Times New Roman"/>
          <w:sz w:val="28"/>
          <w:szCs w:val="28"/>
        </w:rPr>
        <w:t>1,5 часа,</w:t>
      </w:r>
      <w:r>
        <w:rPr>
          <w:rFonts w:ascii="Times New Roman" w:hAnsi="Times New Roman" w:cs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 w:cs="Times New Roman"/>
          <w:sz w:val="28"/>
          <w:szCs w:val="28"/>
        </w:rPr>
        <w:t xml:space="preserve"> 3 часа. После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7532">
        <w:rPr>
          <w:rFonts w:ascii="Times New Roman" w:hAnsi="Times New Roman" w:cs="Times New Roman"/>
          <w:sz w:val="28"/>
          <w:szCs w:val="28"/>
        </w:rPr>
        <w:t>45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967532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устраивается</w:t>
      </w:r>
      <w:r w:rsidRPr="00967532">
        <w:rPr>
          <w:rFonts w:ascii="Times New Roman" w:hAnsi="Times New Roman" w:cs="Times New Roman"/>
          <w:sz w:val="28"/>
          <w:szCs w:val="28"/>
        </w:rPr>
        <w:t xml:space="preserve"> переры</w:t>
      </w:r>
      <w:r>
        <w:rPr>
          <w:rFonts w:ascii="Times New Roman" w:hAnsi="Times New Roman" w:cs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 w:cs="Times New Roman"/>
          <w:sz w:val="28"/>
          <w:szCs w:val="28"/>
        </w:rPr>
        <w:t xml:space="preserve"> для отдыха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67532">
        <w:rPr>
          <w:rFonts w:ascii="Times New Roman" w:hAnsi="Times New Roman" w:cs="Times New Roman"/>
          <w:sz w:val="28"/>
          <w:szCs w:val="28"/>
        </w:rPr>
        <w:t xml:space="preserve"> и проветривания помещений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Pr="00967532">
        <w:rPr>
          <w:rFonts w:ascii="Times New Roman" w:hAnsi="Times New Roman" w:cs="Times New Roman"/>
          <w:sz w:val="28"/>
          <w:szCs w:val="28"/>
        </w:rPr>
        <w:t>.</w:t>
      </w:r>
    </w:p>
    <w:p w:rsidR="00547193" w:rsidRPr="002D0744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44">
        <w:rPr>
          <w:rFonts w:ascii="Times New Roman" w:hAnsi="Times New Roman" w:cs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 w:cs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D7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5E17D7">
        <w:rPr>
          <w:rFonts w:ascii="Times New Roman" w:hAnsi="Times New Roman" w:cs="Times New Roman"/>
          <w:sz w:val="28"/>
          <w:szCs w:val="28"/>
        </w:rPr>
        <w:t xml:space="preserve"> занятий более чем в 2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5E17D7">
        <w:rPr>
          <w:rFonts w:ascii="Times New Roman" w:hAnsi="Times New Roman" w:cs="Times New Roman"/>
          <w:sz w:val="28"/>
          <w:szCs w:val="28"/>
        </w:rPr>
        <w:t>не рекомендуется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  <w:r w:rsidRPr="005E17D7">
        <w:rPr>
          <w:rFonts w:ascii="Times New Roman" w:hAnsi="Times New Roman" w:cs="Times New Roman"/>
          <w:sz w:val="28"/>
          <w:szCs w:val="28"/>
        </w:rPr>
        <w:t>.</w:t>
      </w:r>
    </w:p>
    <w:p w:rsidR="00547193" w:rsidRPr="005E17D7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3">
        <w:rPr>
          <w:rFonts w:ascii="Times New Roman" w:hAnsi="Times New Roman" w:cs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978E3">
        <w:rPr>
          <w:rFonts w:ascii="Times New Roman" w:hAnsi="Times New Roman" w:cs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 w:rsidRPr="006978E3">
        <w:rPr>
          <w:rFonts w:ascii="Times New Roman" w:hAnsi="Times New Roman" w:cs="Times New Roman"/>
          <w:sz w:val="28"/>
          <w:szCs w:val="28"/>
        </w:rPr>
        <w:t>.</w:t>
      </w:r>
    </w:p>
    <w:p w:rsidR="00547193" w:rsidRDefault="00547193" w:rsidP="00D6009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44">
        <w:rPr>
          <w:rFonts w:ascii="Times New Roman" w:hAnsi="Times New Roman" w:cs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 и с разрешения, в каждом отд</w:t>
      </w:r>
      <w:r>
        <w:rPr>
          <w:rFonts w:ascii="Times New Roman" w:hAnsi="Times New Roman" w:cs="Times New Roman"/>
          <w:sz w:val="28"/>
          <w:szCs w:val="28"/>
        </w:rPr>
        <w:t xml:space="preserve">ельном случае </w:t>
      </w:r>
      <w:r w:rsidRPr="00F153B6">
        <w:rPr>
          <w:rFonts w:ascii="Times New Roman" w:hAnsi="Times New Roman" w:cs="Times New Roman"/>
          <w:sz w:val="28"/>
          <w:szCs w:val="28"/>
        </w:rPr>
        <w:t>Управлением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Ярославского</w:t>
      </w:r>
      <w:r w:rsidRPr="00F153B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 w:rsidRPr="00E848A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часов в неделю составляет:</w:t>
      </w:r>
    </w:p>
    <w:p w:rsidR="00547193" w:rsidRPr="00DE0A94" w:rsidRDefault="00547193" w:rsidP="00D60094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0A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1–4 классах – до 8 часов;</w:t>
      </w:r>
    </w:p>
    <w:p w:rsidR="00547193" w:rsidRDefault="00547193" w:rsidP="00D60094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0A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5–8 классах – до 10 часов;</w:t>
      </w:r>
    </w:p>
    <w:p w:rsidR="00547193" w:rsidRPr="00DE0A94" w:rsidRDefault="00547193" w:rsidP="00D60094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0A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 классе – до 11 часов;</w:t>
      </w:r>
    </w:p>
    <w:p w:rsidR="00547193" w:rsidRDefault="00547193" w:rsidP="00D60094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0A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10–11 классах –</w:t>
      </w:r>
      <w:r w:rsidRPr="00DE0A94">
        <w:rPr>
          <w:rFonts w:ascii="Times New Roman" w:hAnsi="Times New Roman" w:cs="Times New Roman"/>
          <w:sz w:val="28"/>
          <w:szCs w:val="28"/>
        </w:rPr>
        <w:t xml:space="preserve"> до 12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2"/>
      </w:r>
    </w:p>
    <w:p w:rsidR="00547193" w:rsidRPr="00CC5BB0" w:rsidRDefault="00547193" w:rsidP="00D6009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особенности режима занятий обучающихся в Учреждении </w:t>
      </w:r>
      <w:r w:rsidRPr="00900255">
        <w:rPr>
          <w:rFonts w:ascii="Times New Roman" w:hAnsi="Times New Roman" w:cs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>
        <w:rPr>
          <w:rFonts w:ascii="Times New Roman" w:hAnsi="Times New Roman" w:cs="Times New Roman"/>
          <w:sz w:val="28"/>
          <w:szCs w:val="28"/>
        </w:rPr>
        <w:t xml:space="preserve"> нормативами.</w:t>
      </w:r>
    </w:p>
    <w:p w:rsidR="00547193" w:rsidRDefault="00547193"/>
    <w:sectPr w:rsidR="00547193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93" w:rsidRDefault="00547193" w:rsidP="00D60094">
      <w:pPr>
        <w:spacing w:after="0" w:line="240" w:lineRule="auto"/>
      </w:pPr>
      <w:r>
        <w:separator/>
      </w:r>
    </w:p>
  </w:endnote>
  <w:endnote w:type="continuationSeparator" w:id="0">
    <w:p w:rsidR="00547193" w:rsidRDefault="00547193" w:rsidP="00D6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93" w:rsidRDefault="00547193" w:rsidP="00D60094">
      <w:pPr>
        <w:spacing w:after="0" w:line="240" w:lineRule="auto"/>
      </w:pPr>
      <w:r>
        <w:separator/>
      </w:r>
    </w:p>
  </w:footnote>
  <w:footnote w:type="continuationSeparator" w:id="0">
    <w:p w:rsidR="00547193" w:rsidRDefault="00547193" w:rsidP="00D60094">
      <w:pPr>
        <w:spacing w:after="0" w:line="240" w:lineRule="auto"/>
      </w:pPr>
      <w:r>
        <w:continuationSeparator/>
      </w:r>
    </w:p>
  </w:footnote>
  <w:footnote w:id="1">
    <w:p w:rsidR="00547193" w:rsidRDefault="00547193" w:rsidP="00D60094">
      <w:pPr>
        <w:pStyle w:val="FootnoteText"/>
        <w:jc w:val="both"/>
      </w:pPr>
      <w:r w:rsidRPr="00EC4751">
        <w:rPr>
          <w:rStyle w:val="FootnoteReference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 w:cs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2">
    <w:p w:rsidR="00547193" w:rsidRDefault="00547193" w:rsidP="00D60094">
      <w:pPr>
        <w:pStyle w:val="FootnoteText"/>
        <w:jc w:val="both"/>
      </w:pPr>
      <w:r w:rsidRPr="00EC4751">
        <w:rPr>
          <w:rStyle w:val="FootnoteReference"/>
          <w:rFonts w:ascii="Times New Roman" w:hAnsi="Times New Roman" w:cs="Times New Roman"/>
        </w:rPr>
        <w:footnoteRef/>
      </w:r>
      <w:r w:rsidRPr="00EC4751">
        <w:rPr>
          <w:rFonts w:ascii="Times New Roman" w:hAnsi="Times New Roman" w:cs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547193" w:rsidRDefault="00547193" w:rsidP="00D60094">
      <w:pPr>
        <w:pStyle w:val="FootnoteText"/>
        <w:jc w:val="both"/>
      </w:pPr>
      <w:r w:rsidRPr="006A79D3">
        <w:rPr>
          <w:rStyle w:val="FootnoteReference"/>
          <w:rFonts w:ascii="Times New Roman" w:hAnsi="Times New Roman" w:cs="Times New Roman"/>
        </w:rPr>
        <w:footnoteRef/>
      </w:r>
      <w:r w:rsidRPr="006A7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п.10.6 </w:t>
      </w:r>
      <w:r w:rsidRPr="006A79D3">
        <w:rPr>
          <w:rFonts w:ascii="Times New Roman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547193" w:rsidRDefault="00547193" w:rsidP="00D60094">
      <w:pPr>
        <w:pStyle w:val="FootnoteText"/>
        <w:jc w:val="both"/>
      </w:pPr>
      <w:r w:rsidRPr="00FA616B">
        <w:rPr>
          <w:rStyle w:val="FootnoteReference"/>
          <w:rFonts w:ascii="Times New Roman" w:hAnsi="Times New Roman" w:cs="Times New Roman"/>
        </w:rPr>
        <w:footnoteRef/>
      </w:r>
      <w:r w:rsidRPr="00FA616B">
        <w:rPr>
          <w:rFonts w:ascii="Times New Roman" w:hAnsi="Times New Roman" w:cs="Times New Roman"/>
        </w:rPr>
        <w:t xml:space="preserve">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547193" w:rsidRDefault="00547193" w:rsidP="00D60094">
      <w:pPr>
        <w:pStyle w:val="FootnoteText"/>
        <w:jc w:val="both"/>
      </w:pPr>
      <w:r w:rsidRPr="00FA616B">
        <w:rPr>
          <w:rStyle w:val="FootnoteReference"/>
          <w:rFonts w:ascii="Times New Roman" w:hAnsi="Times New Roman" w:cs="Times New Roman"/>
        </w:rPr>
        <w:footnoteRef/>
      </w:r>
      <w:r w:rsidRPr="00FA616B">
        <w:rPr>
          <w:rFonts w:ascii="Times New Roman" w:hAnsi="Times New Roman" w:cs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547193" w:rsidRDefault="00547193" w:rsidP="00D60094">
      <w:pPr>
        <w:pStyle w:val="FootnoteText"/>
        <w:jc w:val="both"/>
      </w:pPr>
      <w:r w:rsidRPr="00FA616B">
        <w:rPr>
          <w:rStyle w:val="FootnoteReference"/>
          <w:rFonts w:ascii="Times New Roman" w:hAnsi="Times New Roman" w:cs="Times New Roman"/>
        </w:rPr>
        <w:footnoteRef/>
      </w:r>
      <w:r w:rsidRPr="00FA616B">
        <w:rPr>
          <w:rFonts w:ascii="Times New Roman" w:hAnsi="Times New Roman" w:cs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547193" w:rsidRDefault="00547193" w:rsidP="00D60094">
      <w:pPr>
        <w:pStyle w:val="FootnoteText"/>
        <w:jc w:val="both"/>
      </w:pPr>
      <w:r w:rsidRPr="00FA616B">
        <w:rPr>
          <w:rStyle w:val="FootnoteReference"/>
          <w:rFonts w:ascii="Times New Roman" w:hAnsi="Times New Roman" w:cs="Times New Roman"/>
        </w:rPr>
        <w:footnoteRef/>
      </w:r>
      <w:r w:rsidRPr="00FA616B">
        <w:rPr>
          <w:rFonts w:ascii="Times New Roman" w:hAnsi="Times New Roman" w:cs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Минобрнауки России от 30.05.2012 N МД-583/19)</w:t>
      </w:r>
    </w:p>
  </w:footnote>
  <w:footnote w:id="10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547193" w:rsidRPr="002D0C3F" w:rsidRDefault="00547193" w:rsidP="00D60094">
      <w:pPr>
        <w:pStyle w:val="FootnoteText"/>
        <w:jc w:val="both"/>
        <w:rPr>
          <w:rFonts w:ascii="Times New Roman" w:hAnsi="Times New Roman" w:cs="Times New Roman"/>
        </w:rPr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 w:cs="Times New Roman"/>
        </w:rPr>
        <w:t>о</w:t>
      </w:r>
      <w:r w:rsidRPr="002D0C3F">
        <w:rPr>
          <w:rFonts w:ascii="Times New Roman" w:hAnsi="Times New Roman" w:cs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</w:p>
    <w:p w:rsidR="00547193" w:rsidRDefault="00547193" w:rsidP="00D60094">
      <w:pPr>
        <w:pStyle w:val="FootnoteText"/>
        <w:jc w:val="both"/>
      </w:pPr>
      <w:r w:rsidRPr="002D0C3F">
        <w:rPr>
          <w:rFonts w:ascii="Times New Roman" w:hAnsi="Times New Roman" w:cs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2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547193" w:rsidRDefault="00547193" w:rsidP="00D60094">
      <w:pPr>
        <w:pStyle w:val="FootnoteText"/>
        <w:jc w:val="both"/>
      </w:pPr>
      <w:r w:rsidRPr="008B3EC9">
        <w:rPr>
          <w:rStyle w:val="FootnoteReference"/>
          <w:rFonts w:ascii="Times New Roman" w:hAnsi="Times New Roman" w:cs="Times New Roman"/>
        </w:rPr>
        <w:footnoteRef/>
      </w:r>
      <w:r w:rsidRPr="008B3EC9">
        <w:rPr>
          <w:rFonts w:ascii="Times New Roman" w:hAnsi="Times New Roman" w:cs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5">
    <w:p w:rsidR="00547193" w:rsidRDefault="00547193" w:rsidP="00D60094">
      <w:pPr>
        <w:pStyle w:val="FootnoteText"/>
        <w:jc w:val="both"/>
      </w:pPr>
      <w:r w:rsidRPr="00E86E01">
        <w:rPr>
          <w:rStyle w:val="FootnoteReference"/>
          <w:rFonts w:ascii="Times New Roman" w:hAnsi="Times New Roman" w:cs="Times New Roman"/>
        </w:rPr>
        <w:footnoteRef/>
      </w:r>
      <w:r w:rsidRPr="00E86E01">
        <w:rPr>
          <w:rFonts w:ascii="Times New Roman" w:hAnsi="Times New Roman" w:cs="Times New Roman"/>
        </w:rPr>
        <w:t xml:space="preserve">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6">
    <w:p w:rsidR="00547193" w:rsidRDefault="00547193" w:rsidP="00D60094">
      <w:pPr>
        <w:pStyle w:val="FootnoteText"/>
        <w:jc w:val="both"/>
      </w:pPr>
      <w:r w:rsidRPr="00E86E01">
        <w:rPr>
          <w:rStyle w:val="FootnoteReference"/>
          <w:rFonts w:ascii="Times New Roman" w:hAnsi="Times New Roman" w:cs="Times New Roman"/>
        </w:rPr>
        <w:footnoteRef/>
      </w:r>
      <w:r w:rsidRPr="00E86E01">
        <w:rPr>
          <w:rFonts w:ascii="Times New Roman" w:hAnsi="Times New Roman" w:cs="Times New Roman"/>
        </w:rPr>
        <w:t xml:space="preserve"> 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7">
    <w:p w:rsidR="00547193" w:rsidRDefault="00547193" w:rsidP="00D60094">
      <w:pPr>
        <w:pStyle w:val="FootnoteText"/>
        <w:jc w:val="both"/>
      </w:pPr>
      <w:r w:rsidRPr="00E86E01">
        <w:rPr>
          <w:rStyle w:val="FootnoteReference"/>
          <w:rFonts w:ascii="Times New Roman" w:hAnsi="Times New Roman" w:cs="Times New Roman"/>
        </w:rPr>
        <w:footnoteRef/>
      </w:r>
      <w:r w:rsidRPr="00E86E01">
        <w:rPr>
          <w:rFonts w:ascii="Times New Roman" w:hAnsi="Times New Roman" w:cs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8">
    <w:p w:rsidR="00547193" w:rsidRDefault="00547193" w:rsidP="00D60094">
      <w:pPr>
        <w:pStyle w:val="FootnoteText"/>
        <w:jc w:val="both"/>
      </w:pPr>
      <w:r w:rsidRPr="00E86E01">
        <w:rPr>
          <w:rStyle w:val="FootnoteReference"/>
          <w:rFonts w:ascii="Times New Roman" w:hAnsi="Times New Roman" w:cs="Times New Roman"/>
        </w:rPr>
        <w:footnoteRef/>
      </w:r>
      <w:r w:rsidRPr="00E86E01">
        <w:rPr>
          <w:rFonts w:ascii="Times New Roman" w:hAnsi="Times New Roman" w:cs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19">
    <w:p w:rsidR="00547193" w:rsidRDefault="00547193" w:rsidP="00D60094">
      <w:pPr>
        <w:pStyle w:val="FootnoteText"/>
        <w:jc w:val="both"/>
      </w:pPr>
      <w:r w:rsidRPr="00E86E01">
        <w:rPr>
          <w:rStyle w:val="FootnoteReference"/>
          <w:rFonts w:ascii="Times New Roman" w:hAnsi="Times New Roman" w:cs="Times New Roman"/>
        </w:rPr>
        <w:footnoteRef/>
      </w:r>
      <w:r w:rsidRPr="00E86E01">
        <w:rPr>
          <w:rFonts w:ascii="Times New Roman" w:hAnsi="Times New Roman" w:cs="Times New Roman"/>
        </w:rPr>
        <w:t xml:space="preserve"> 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1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Письмо Минпроса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  <w:footnote w:id="22">
    <w:p w:rsidR="00547193" w:rsidRDefault="00547193" w:rsidP="00D60094">
      <w:pPr>
        <w:pStyle w:val="FootnoteText"/>
        <w:jc w:val="both"/>
      </w:pPr>
      <w:r w:rsidRPr="002D0C3F">
        <w:rPr>
          <w:rStyle w:val="FootnoteReference"/>
          <w:rFonts w:ascii="Times New Roman" w:hAnsi="Times New Roman" w:cs="Times New Roman"/>
        </w:rPr>
        <w:footnoteRef/>
      </w:r>
      <w:r w:rsidRPr="002D0C3F">
        <w:rPr>
          <w:rFonts w:ascii="Times New Roman" w:hAnsi="Times New Roman" w:cs="Times New Roman"/>
        </w:rPr>
        <w:t xml:space="preserve"> Письмо Министерства народного образования РСФСР от 14 ноября 1988 г. N 17-253-6 «Об индивидуальном обучении больных детей на дому»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93" w:rsidRPr="00666F30" w:rsidRDefault="00547193" w:rsidP="00F40F80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66F30">
      <w:rPr>
        <w:rFonts w:ascii="Times New Roman" w:hAnsi="Times New Roman" w:cs="Times New Roman"/>
        <w:sz w:val="28"/>
        <w:szCs w:val="28"/>
      </w:rPr>
      <w:fldChar w:fldCharType="begin"/>
    </w:r>
    <w:r w:rsidRPr="00666F30">
      <w:rPr>
        <w:rFonts w:ascii="Times New Roman" w:hAnsi="Times New Roman" w:cs="Times New Roman"/>
        <w:sz w:val="28"/>
        <w:szCs w:val="28"/>
      </w:rPr>
      <w:instrText>PAGE   \* MERGEFORMAT</w:instrText>
    </w:r>
    <w:r w:rsidRPr="00666F3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666F3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094"/>
    <w:rsid w:val="00001CD5"/>
    <w:rsid w:val="002D0744"/>
    <w:rsid w:val="002D0C3F"/>
    <w:rsid w:val="00325697"/>
    <w:rsid w:val="00360BA5"/>
    <w:rsid w:val="00373B55"/>
    <w:rsid w:val="003B11CE"/>
    <w:rsid w:val="00547193"/>
    <w:rsid w:val="00597E26"/>
    <w:rsid w:val="005B1C89"/>
    <w:rsid w:val="005E17D7"/>
    <w:rsid w:val="00666F30"/>
    <w:rsid w:val="006978E3"/>
    <w:rsid w:val="006A79D3"/>
    <w:rsid w:val="007C50FE"/>
    <w:rsid w:val="00813350"/>
    <w:rsid w:val="00876D7E"/>
    <w:rsid w:val="008B3EC9"/>
    <w:rsid w:val="008B3FB7"/>
    <w:rsid w:val="00900255"/>
    <w:rsid w:val="00941EAD"/>
    <w:rsid w:val="00967532"/>
    <w:rsid w:val="00C248ED"/>
    <w:rsid w:val="00CC2A03"/>
    <w:rsid w:val="00CC5BB0"/>
    <w:rsid w:val="00CE6FEA"/>
    <w:rsid w:val="00D40D81"/>
    <w:rsid w:val="00D60094"/>
    <w:rsid w:val="00DE0A94"/>
    <w:rsid w:val="00E3388D"/>
    <w:rsid w:val="00E848A0"/>
    <w:rsid w:val="00E86E01"/>
    <w:rsid w:val="00EC4751"/>
    <w:rsid w:val="00ED6C24"/>
    <w:rsid w:val="00F153B6"/>
    <w:rsid w:val="00F40F80"/>
    <w:rsid w:val="00F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0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094"/>
    <w:rPr>
      <w:rFonts w:ascii="Calibri" w:eastAsia="Times New Roman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6009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0094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60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895</Words>
  <Characters>5108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7</cp:revision>
  <dcterms:created xsi:type="dcterms:W3CDTF">2013-12-12T10:17:00Z</dcterms:created>
  <dcterms:modified xsi:type="dcterms:W3CDTF">2017-06-23T10:38:00Z</dcterms:modified>
</cp:coreProperties>
</file>