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4C" w:rsidRDefault="00741D4C" w:rsidP="00B53E30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 </w:t>
      </w:r>
    </w:p>
    <w:p w:rsidR="00741D4C" w:rsidRDefault="00741D4C" w:rsidP="00B53E30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директора</w:t>
      </w:r>
    </w:p>
    <w:p w:rsidR="00741D4C" w:rsidRDefault="00741D4C" w:rsidP="00B53E30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7 декабря 2013года  №288</w:t>
      </w:r>
    </w:p>
    <w:p w:rsidR="00741D4C" w:rsidRDefault="00741D4C" w:rsidP="00B53E30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Внесены изменения </w:t>
      </w:r>
    </w:p>
    <w:p w:rsidR="00741D4C" w:rsidRDefault="00741D4C" w:rsidP="00B53E30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от 13.05.2016 года № 53</w:t>
      </w:r>
    </w:p>
    <w:p w:rsidR="00741D4C" w:rsidRPr="005222CC" w:rsidRDefault="00741D4C" w:rsidP="00AA3133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741D4C" w:rsidRDefault="00741D4C" w:rsidP="00AA3133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2CC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741D4C" w:rsidRDefault="00741D4C" w:rsidP="00B53E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2CC">
        <w:rPr>
          <w:rFonts w:ascii="Times New Roman" w:hAnsi="Times New Roman" w:cs="Times New Roman"/>
          <w:b/>
          <w:bCs/>
          <w:sz w:val="28"/>
          <w:szCs w:val="28"/>
        </w:rPr>
        <w:t>пользования обучающимися лечебно-оздоровительной инфраструктурой, объектами культуры и объектами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образовательного учреждения «Глебовская  основная  школа» Ярославского муниципального района</w:t>
      </w:r>
    </w:p>
    <w:p w:rsidR="00741D4C" w:rsidRDefault="00741D4C" w:rsidP="00B53E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D4C" w:rsidRPr="005222CC" w:rsidRDefault="00741D4C" w:rsidP="00B53E30">
      <w:pPr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пользования обучающимися лечебно-оздоровительной инфраструктурой, объектами культуры и объектами спорта (далее – спортивные и социальные объекты)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образовательного учреждения  </w:t>
      </w:r>
      <w:r w:rsidRPr="00F53E03">
        <w:rPr>
          <w:rFonts w:ascii="Times New Roman" w:hAnsi="Times New Roman" w:cs="Times New Roman"/>
          <w:sz w:val="28"/>
          <w:szCs w:val="28"/>
        </w:rPr>
        <w:t>«Глебовская  основная  школа» Ярославского муниципального района (далее – учреждение).</w:t>
      </w:r>
    </w:p>
    <w:p w:rsidR="00741D4C" w:rsidRPr="005222CC" w:rsidRDefault="00741D4C" w:rsidP="00B53E30">
      <w:pPr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C">
        <w:rPr>
          <w:rFonts w:ascii="Times New Roman" w:hAnsi="Times New Roman" w:cs="Times New Roman"/>
          <w:sz w:val="28"/>
          <w:szCs w:val="28"/>
        </w:rPr>
        <w:t xml:space="preserve">К основным спортивным и социальным объектам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22CC">
        <w:rPr>
          <w:rFonts w:ascii="Times New Roman" w:hAnsi="Times New Roman" w:cs="Times New Roman"/>
          <w:sz w:val="28"/>
          <w:szCs w:val="28"/>
        </w:rPr>
        <w:t>чреждения относятся:</w:t>
      </w:r>
    </w:p>
    <w:p w:rsidR="00741D4C" w:rsidRPr="005222CC" w:rsidRDefault="00741D4C" w:rsidP="00B53E30">
      <w:pPr>
        <w:numPr>
          <w:ilvl w:val="0"/>
          <w:numId w:val="2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C">
        <w:rPr>
          <w:rFonts w:ascii="Times New Roman" w:hAnsi="Times New Roman" w:cs="Times New Roman"/>
          <w:sz w:val="28"/>
          <w:szCs w:val="28"/>
        </w:rPr>
        <w:t>объекты спортивного назначения:</w:t>
      </w:r>
    </w:p>
    <w:p w:rsidR="00741D4C" w:rsidRPr="00AA3133" w:rsidRDefault="00741D4C" w:rsidP="00B53E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133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741D4C" w:rsidRPr="00AA3133" w:rsidRDefault="00741D4C" w:rsidP="00B53E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133">
        <w:rPr>
          <w:rFonts w:ascii="Times New Roman" w:hAnsi="Times New Roman" w:cs="Times New Roman"/>
          <w:sz w:val="28"/>
          <w:szCs w:val="28"/>
        </w:rPr>
        <w:t xml:space="preserve">футбольное поле </w:t>
      </w:r>
    </w:p>
    <w:p w:rsidR="00741D4C" w:rsidRPr="00AA3133" w:rsidRDefault="00741D4C" w:rsidP="00B53E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133">
        <w:rPr>
          <w:rFonts w:ascii="Times New Roman" w:hAnsi="Times New Roman" w:cs="Times New Roman"/>
          <w:sz w:val="28"/>
          <w:szCs w:val="28"/>
        </w:rPr>
        <w:t>школьный музей;</w:t>
      </w:r>
    </w:p>
    <w:p w:rsidR="00741D4C" w:rsidRPr="005222CC" w:rsidRDefault="00741D4C" w:rsidP="00B53E30">
      <w:pPr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C">
        <w:rPr>
          <w:rFonts w:ascii="Times New Roman" w:hAnsi="Times New Roman" w:cs="Times New Roman"/>
          <w:sz w:val="28"/>
          <w:szCs w:val="28"/>
        </w:rPr>
        <w:t xml:space="preserve">К вспомогательным спортивным и социальным объектам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22CC">
        <w:rPr>
          <w:rFonts w:ascii="Times New Roman" w:hAnsi="Times New Roman" w:cs="Times New Roman"/>
          <w:sz w:val="28"/>
          <w:szCs w:val="28"/>
        </w:rPr>
        <w:t>чреждения относятся:</w:t>
      </w:r>
    </w:p>
    <w:p w:rsidR="00741D4C" w:rsidRPr="00AA3133" w:rsidRDefault="00741D4C" w:rsidP="00B53E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133">
        <w:rPr>
          <w:rFonts w:ascii="Times New Roman" w:hAnsi="Times New Roman" w:cs="Times New Roman"/>
          <w:sz w:val="28"/>
          <w:szCs w:val="28"/>
        </w:rPr>
        <w:t>вестибюльный блок санузлы;</w:t>
      </w:r>
    </w:p>
    <w:p w:rsidR="00741D4C" w:rsidRPr="00AA3133" w:rsidRDefault="00741D4C" w:rsidP="00B53E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133">
        <w:rPr>
          <w:rFonts w:ascii="Times New Roman" w:hAnsi="Times New Roman" w:cs="Times New Roman"/>
          <w:sz w:val="28"/>
          <w:szCs w:val="28"/>
        </w:rPr>
        <w:t>раздевалки с душевыми санузлами;</w:t>
      </w:r>
    </w:p>
    <w:p w:rsidR="00741D4C" w:rsidRPr="00AA3133" w:rsidRDefault="00741D4C" w:rsidP="00B53E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133">
        <w:rPr>
          <w:rFonts w:ascii="Times New Roman" w:hAnsi="Times New Roman" w:cs="Times New Roman"/>
          <w:sz w:val="28"/>
          <w:szCs w:val="28"/>
        </w:rPr>
        <w:t>помещения для работников учреждения;</w:t>
      </w:r>
    </w:p>
    <w:p w:rsidR="00741D4C" w:rsidRPr="005222CC" w:rsidRDefault="00741D4C" w:rsidP="00B53E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133">
        <w:rPr>
          <w:rFonts w:ascii="Times New Roman" w:hAnsi="Times New Roman" w:cs="Times New Roman"/>
          <w:sz w:val="28"/>
          <w:szCs w:val="28"/>
        </w:rPr>
        <w:t>технические помещения различного назначения.</w:t>
      </w:r>
    </w:p>
    <w:p w:rsidR="00741D4C" w:rsidRPr="005222CC" w:rsidRDefault="00741D4C" w:rsidP="00B53E30">
      <w:pPr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C">
        <w:rPr>
          <w:rFonts w:ascii="Times New Roman" w:hAnsi="Times New Roman" w:cs="Times New Roman"/>
          <w:sz w:val="28"/>
          <w:szCs w:val="28"/>
        </w:rPr>
        <w:t>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:rsidR="00741D4C" w:rsidRPr="005222CC" w:rsidRDefault="00741D4C" w:rsidP="00B53E30">
      <w:pPr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C">
        <w:rPr>
          <w:rFonts w:ascii="Times New Roman" w:hAnsi="Times New Roman" w:cs="Times New Roman"/>
          <w:sz w:val="28"/>
          <w:szCs w:val="28"/>
        </w:rPr>
        <w:t xml:space="preserve">При пользовании спортивными и социальными объектами обучающиеся должны выполнять правила посещения специализированных помещений (спортивного зала, </w:t>
      </w:r>
    </w:p>
    <w:p w:rsidR="00741D4C" w:rsidRPr="005222CC" w:rsidRDefault="00741D4C" w:rsidP="00B53E30">
      <w:pPr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C">
        <w:rPr>
          <w:rFonts w:ascii="Times New Roman" w:hAnsi="Times New Roman" w:cs="Times New Roman"/>
          <w:sz w:val="28"/>
          <w:szCs w:val="28"/>
        </w:rPr>
        <w:t>Допускается использование только исправного оборудования и инвентаря.</w:t>
      </w:r>
    </w:p>
    <w:p w:rsidR="00741D4C" w:rsidRPr="005222CC" w:rsidRDefault="00741D4C" w:rsidP="00B53E30">
      <w:pPr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C">
        <w:rPr>
          <w:rFonts w:ascii="Times New Roman" w:hAnsi="Times New Roman" w:cs="Times New Roman"/>
          <w:sz w:val="28"/>
          <w:szCs w:val="28"/>
        </w:rPr>
        <w:t xml:space="preserve">При обнаружении (возникновении) поломки (повреждения) оборудования или сооружений, делающей невозможным или опасным их дальнейшее использование, обучающийся обязан незамедлительно сообщить об этом работнику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22CC">
        <w:rPr>
          <w:rFonts w:ascii="Times New Roman" w:hAnsi="Times New Roman" w:cs="Times New Roman"/>
          <w:sz w:val="28"/>
          <w:szCs w:val="28"/>
        </w:rPr>
        <w:t xml:space="preserve">чреждения, ответственному за данный объект, или своему классному руководителю либо любому другому работнику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22CC">
        <w:rPr>
          <w:rFonts w:ascii="Times New Roman" w:hAnsi="Times New Roman" w:cs="Times New Roman"/>
          <w:sz w:val="28"/>
          <w:szCs w:val="28"/>
        </w:rPr>
        <w:t>чреждения.</w:t>
      </w:r>
    </w:p>
    <w:p w:rsidR="00741D4C" w:rsidRPr="005222CC" w:rsidRDefault="00741D4C" w:rsidP="00B53E30">
      <w:pPr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C">
        <w:rPr>
          <w:rFonts w:ascii="Times New Roman" w:hAnsi="Times New Roman" w:cs="Times New Roman"/>
          <w:sz w:val="28"/>
          <w:szCs w:val="28"/>
        </w:rPr>
        <w:t>Пользование обучающимися спортивными и социальными объектами осуществляется:</w:t>
      </w:r>
    </w:p>
    <w:p w:rsidR="00741D4C" w:rsidRPr="005222CC" w:rsidRDefault="00741D4C" w:rsidP="00B53E30">
      <w:pPr>
        <w:numPr>
          <w:ilvl w:val="0"/>
          <w:numId w:val="3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C">
        <w:rPr>
          <w:rFonts w:ascii="Times New Roman" w:hAnsi="Times New Roman" w:cs="Times New Roman"/>
          <w:sz w:val="28"/>
          <w:szCs w:val="28"/>
        </w:rPr>
        <w:t>во время, отведенное в расписании занятий;</w:t>
      </w:r>
    </w:p>
    <w:p w:rsidR="00741D4C" w:rsidRPr="005222CC" w:rsidRDefault="00741D4C" w:rsidP="00B53E30">
      <w:pPr>
        <w:numPr>
          <w:ilvl w:val="0"/>
          <w:numId w:val="3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C">
        <w:rPr>
          <w:rFonts w:ascii="Times New Roman" w:hAnsi="Times New Roman" w:cs="Times New Roman"/>
          <w:sz w:val="28"/>
          <w:szCs w:val="28"/>
        </w:rPr>
        <w:t xml:space="preserve">по специальному расписанию, утвержденному директором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22CC">
        <w:rPr>
          <w:rFonts w:ascii="Times New Roman" w:hAnsi="Times New Roman" w:cs="Times New Roman"/>
          <w:sz w:val="28"/>
          <w:szCs w:val="28"/>
        </w:rPr>
        <w:t>чреждения.</w:t>
      </w:r>
    </w:p>
    <w:p w:rsidR="00741D4C" w:rsidRPr="005222CC" w:rsidRDefault="00741D4C" w:rsidP="00B53E30">
      <w:pPr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C">
        <w:rPr>
          <w:rFonts w:ascii="Times New Roman" w:hAnsi="Times New Roman" w:cs="Times New Roman"/>
          <w:sz w:val="28"/>
          <w:szCs w:val="28"/>
        </w:rPr>
        <w:t xml:space="preserve">Пользование объектами спортивного назначения,  для активного отдыха обучающихся во время перемен и после уроков возможно по устному разрешению работника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22CC">
        <w:rPr>
          <w:rFonts w:ascii="Times New Roman" w:hAnsi="Times New Roman" w:cs="Times New Roman"/>
          <w:sz w:val="28"/>
          <w:szCs w:val="28"/>
        </w:rPr>
        <w:t>чреждения, ответственному за данный объект.</w:t>
      </w:r>
    </w:p>
    <w:p w:rsidR="00741D4C" w:rsidRDefault="00741D4C" w:rsidP="00B53E30">
      <w:pPr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C">
        <w:rPr>
          <w:rFonts w:ascii="Times New Roman" w:hAnsi="Times New Roman" w:cs="Times New Roman"/>
          <w:sz w:val="28"/>
          <w:szCs w:val="28"/>
        </w:rPr>
        <w:t>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741D4C" w:rsidRDefault="00741D4C" w:rsidP="00B53E30">
      <w:pPr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0D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дошкольного и начального общего образования могут пользоваться спортивными и социальными объектами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630D">
        <w:rPr>
          <w:rFonts w:ascii="Times New Roman" w:hAnsi="Times New Roman" w:cs="Times New Roman"/>
          <w:sz w:val="28"/>
          <w:szCs w:val="28"/>
        </w:rPr>
        <w:t xml:space="preserve">чреждения только в присутствии и под руководством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630D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D4C" w:rsidRDefault="00741D4C" w:rsidP="00B53E30">
      <w:pPr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0D">
        <w:rPr>
          <w:rFonts w:ascii="Times New Roman" w:hAnsi="Times New Roman" w:cs="Times New Roman"/>
          <w:sz w:val="28"/>
          <w:szCs w:val="28"/>
        </w:rPr>
        <w:t xml:space="preserve">Установление платы за пользование обучающимися спортивными и социальными объектами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630D">
        <w:rPr>
          <w:rFonts w:ascii="Times New Roman" w:hAnsi="Times New Roman" w:cs="Times New Roman"/>
          <w:sz w:val="28"/>
          <w:szCs w:val="28"/>
        </w:rPr>
        <w:t>чреждения возможно, если это не противоречит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D4C" w:rsidRDefault="00741D4C" w:rsidP="00AA3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C" w:rsidRDefault="00741D4C" w:rsidP="00AA3133">
      <w:pPr>
        <w:spacing w:line="360" w:lineRule="auto"/>
      </w:pPr>
    </w:p>
    <w:sectPr w:rsidR="00741D4C" w:rsidSect="00AA313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4C" w:rsidRDefault="00741D4C" w:rsidP="00C542ED">
      <w:pPr>
        <w:spacing w:after="0" w:line="240" w:lineRule="auto"/>
      </w:pPr>
      <w:r>
        <w:separator/>
      </w:r>
    </w:p>
  </w:endnote>
  <w:endnote w:type="continuationSeparator" w:id="0">
    <w:p w:rsidR="00741D4C" w:rsidRDefault="00741D4C" w:rsidP="00C5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4C" w:rsidRDefault="00741D4C" w:rsidP="00C542ED">
      <w:pPr>
        <w:spacing w:after="0" w:line="240" w:lineRule="auto"/>
      </w:pPr>
      <w:r>
        <w:separator/>
      </w:r>
    </w:p>
  </w:footnote>
  <w:footnote w:type="continuationSeparator" w:id="0">
    <w:p w:rsidR="00741D4C" w:rsidRDefault="00741D4C" w:rsidP="00C5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2ED"/>
    <w:rsid w:val="002833A8"/>
    <w:rsid w:val="003A53CF"/>
    <w:rsid w:val="005222CC"/>
    <w:rsid w:val="00741D4C"/>
    <w:rsid w:val="0093630D"/>
    <w:rsid w:val="009906B7"/>
    <w:rsid w:val="00AA3133"/>
    <w:rsid w:val="00B53E30"/>
    <w:rsid w:val="00B5549D"/>
    <w:rsid w:val="00C542ED"/>
    <w:rsid w:val="00E7589F"/>
    <w:rsid w:val="00F5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542ED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42ED"/>
    <w:rPr>
      <w:rFonts w:ascii="Calibri" w:eastAsia="Times New Roman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542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399</Words>
  <Characters>2279</Characters>
  <Application>Microsoft Office Outlook</Application>
  <DocSecurity>0</DocSecurity>
  <Lines>0</Lines>
  <Paragraphs>0</Paragraphs>
  <ScaleCrop>false</ScaleCrop>
  <Company>Глебовская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5</cp:revision>
  <dcterms:created xsi:type="dcterms:W3CDTF">2013-12-12T11:09:00Z</dcterms:created>
  <dcterms:modified xsi:type="dcterms:W3CDTF">2017-06-22T09:04:00Z</dcterms:modified>
</cp:coreProperties>
</file>